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8E" w:rsidRPr="0028521E" w:rsidRDefault="00DE608E" w:rsidP="0016144E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FF7C53" w:rsidRPr="0028521E" w:rsidRDefault="00FF7C53" w:rsidP="0016144E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B54FF8" w:rsidRPr="0028521E" w:rsidRDefault="00B54FF8" w:rsidP="0028521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28521E">
        <w:rPr>
          <w:rFonts w:asciiTheme="minorHAnsi" w:hAnsiTheme="minorHAnsi" w:cs="Arial"/>
          <w:b/>
          <w:sz w:val="28"/>
          <w:szCs w:val="28"/>
        </w:rPr>
        <w:t>ANKARA CUMHURİYET BAŞSAVCILIĞI</w:t>
      </w:r>
      <w:r w:rsidR="0028521E">
        <w:rPr>
          <w:rFonts w:asciiTheme="minorHAnsi" w:hAnsiTheme="minorHAnsi" w:cs="Arial"/>
          <w:b/>
          <w:sz w:val="28"/>
          <w:szCs w:val="28"/>
        </w:rPr>
        <w:t>’NA</w:t>
      </w:r>
    </w:p>
    <w:p w:rsidR="00AA43F5" w:rsidRPr="0028521E" w:rsidRDefault="00AA43F5" w:rsidP="0016144E">
      <w:pPr>
        <w:spacing w:line="276" w:lineRule="auto"/>
        <w:jc w:val="both"/>
        <w:rPr>
          <w:rFonts w:asciiTheme="minorHAnsi" w:hAnsiTheme="minorHAnsi" w:cs="Arial"/>
          <w:b/>
          <w:sz w:val="28"/>
          <w:szCs w:val="28"/>
        </w:rPr>
      </w:pPr>
    </w:p>
    <w:p w:rsidR="00FF7C53" w:rsidRPr="0028521E" w:rsidRDefault="00FF7C53" w:rsidP="0016144E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F428C1" w:rsidRPr="0028521E" w:rsidRDefault="00F428C1" w:rsidP="001614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28521E">
        <w:rPr>
          <w:rFonts w:asciiTheme="minorHAnsi" w:hAnsiTheme="minorHAnsi" w:cs="Arial"/>
          <w:b/>
          <w:sz w:val="24"/>
          <w:szCs w:val="24"/>
        </w:rPr>
        <w:t>ŞİKAYETÇİ</w:t>
      </w:r>
      <w:proofErr w:type="gramEnd"/>
      <w:r w:rsidRPr="0028521E">
        <w:rPr>
          <w:rFonts w:asciiTheme="minorHAnsi" w:hAnsiTheme="minorHAnsi" w:cs="Arial"/>
          <w:b/>
          <w:sz w:val="24"/>
          <w:szCs w:val="24"/>
        </w:rPr>
        <w:tab/>
      </w:r>
      <w:r w:rsidRPr="0028521E">
        <w:rPr>
          <w:rFonts w:asciiTheme="minorHAnsi" w:hAnsiTheme="minorHAnsi" w:cs="Arial"/>
          <w:b/>
          <w:sz w:val="24"/>
          <w:szCs w:val="24"/>
        </w:rPr>
        <w:tab/>
        <w:t xml:space="preserve">: </w:t>
      </w:r>
      <w:r w:rsidR="00292EF7" w:rsidRPr="0028521E">
        <w:rPr>
          <w:rFonts w:asciiTheme="minorHAnsi" w:hAnsiTheme="minorHAnsi" w:cs="Arial"/>
          <w:sz w:val="24"/>
          <w:szCs w:val="24"/>
        </w:rPr>
        <w:t>Türkiye Barolar Birliği</w:t>
      </w:r>
    </w:p>
    <w:p w:rsidR="00F428C1" w:rsidRPr="0028521E" w:rsidRDefault="00DE50B5" w:rsidP="001614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8521E">
        <w:rPr>
          <w:rFonts w:asciiTheme="minorHAnsi" w:hAnsiTheme="minorHAnsi" w:cs="Arial"/>
          <w:sz w:val="24"/>
          <w:szCs w:val="24"/>
        </w:rPr>
        <w:tab/>
      </w:r>
      <w:r w:rsidRPr="0028521E">
        <w:rPr>
          <w:rFonts w:asciiTheme="minorHAnsi" w:hAnsiTheme="minorHAnsi" w:cs="Arial"/>
          <w:sz w:val="24"/>
          <w:szCs w:val="24"/>
        </w:rPr>
        <w:tab/>
      </w:r>
      <w:r w:rsidRPr="0028521E">
        <w:rPr>
          <w:rFonts w:asciiTheme="minorHAnsi" w:hAnsiTheme="minorHAnsi" w:cs="Arial"/>
          <w:sz w:val="24"/>
          <w:szCs w:val="24"/>
        </w:rPr>
        <w:tab/>
        <w:t xml:space="preserve">  </w:t>
      </w:r>
      <w:r w:rsidR="00F428C1" w:rsidRPr="0028521E">
        <w:rPr>
          <w:rFonts w:asciiTheme="minorHAnsi" w:hAnsiTheme="minorHAnsi" w:cs="Arial"/>
          <w:sz w:val="24"/>
          <w:szCs w:val="24"/>
        </w:rPr>
        <w:t xml:space="preserve">Oğuzlar Mahallesi Barış </w:t>
      </w:r>
      <w:proofErr w:type="spellStart"/>
      <w:r w:rsidR="00F428C1" w:rsidRPr="0028521E">
        <w:rPr>
          <w:rFonts w:asciiTheme="minorHAnsi" w:hAnsiTheme="minorHAnsi" w:cs="Arial"/>
          <w:sz w:val="24"/>
          <w:szCs w:val="24"/>
        </w:rPr>
        <w:t>Manço</w:t>
      </w:r>
      <w:proofErr w:type="spellEnd"/>
      <w:r w:rsidR="00F428C1" w:rsidRPr="0028521E">
        <w:rPr>
          <w:rFonts w:asciiTheme="minorHAnsi" w:hAnsiTheme="minorHAnsi" w:cs="Arial"/>
          <w:sz w:val="24"/>
          <w:szCs w:val="24"/>
        </w:rPr>
        <w:t xml:space="preserve"> Caddesi </w:t>
      </w:r>
    </w:p>
    <w:p w:rsidR="00F428C1" w:rsidRPr="0028521E" w:rsidRDefault="00DE50B5" w:rsidP="001614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8521E">
        <w:rPr>
          <w:rFonts w:asciiTheme="minorHAnsi" w:hAnsiTheme="minorHAnsi" w:cs="Arial"/>
          <w:sz w:val="24"/>
          <w:szCs w:val="24"/>
        </w:rPr>
        <w:tab/>
      </w:r>
      <w:r w:rsidRPr="0028521E">
        <w:rPr>
          <w:rFonts w:asciiTheme="minorHAnsi" w:hAnsiTheme="minorHAnsi" w:cs="Arial"/>
          <w:sz w:val="24"/>
          <w:szCs w:val="24"/>
        </w:rPr>
        <w:tab/>
        <w:t xml:space="preserve">              </w:t>
      </w:r>
      <w:r w:rsidR="00F428C1" w:rsidRPr="0028521E">
        <w:rPr>
          <w:rFonts w:asciiTheme="minorHAnsi" w:hAnsiTheme="minorHAnsi" w:cs="Arial"/>
          <w:sz w:val="24"/>
          <w:szCs w:val="24"/>
        </w:rPr>
        <w:t>Avukat Özdemir Özok Sokak No: 8 Balgat Ankara</w:t>
      </w:r>
    </w:p>
    <w:p w:rsidR="00F428C1" w:rsidRPr="0028521E" w:rsidRDefault="00F428C1" w:rsidP="001614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428C1" w:rsidRPr="0028521E" w:rsidRDefault="00F428C1" w:rsidP="0016144E">
      <w:pPr>
        <w:spacing w:line="276" w:lineRule="auto"/>
        <w:ind w:left="2127" w:hanging="2127"/>
        <w:jc w:val="both"/>
        <w:rPr>
          <w:rFonts w:asciiTheme="minorHAnsi" w:hAnsiTheme="minorHAnsi" w:cs="Arial"/>
          <w:sz w:val="24"/>
          <w:szCs w:val="24"/>
        </w:rPr>
      </w:pPr>
      <w:r w:rsidRPr="0028521E">
        <w:rPr>
          <w:rFonts w:asciiTheme="minorHAnsi" w:hAnsiTheme="minorHAnsi" w:cs="Arial"/>
          <w:b/>
          <w:sz w:val="24"/>
          <w:szCs w:val="24"/>
        </w:rPr>
        <w:t>VEKİLİ</w:t>
      </w:r>
      <w:r w:rsidRPr="0028521E">
        <w:rPr>
          <w:rFonts w:asciiTheme="minorHAnsi" w:hAnsiTheme="minorHAnsi" w:cs="Arial"/>
          <w:b/>
          <w:sz w:val="24"/>
          <w:szCs w:val="24"/>
        </w:rPr>
        <w:tab/>
        <w:t>:</w:t>
      </w:r>
      <w:r w:rsidRPr="0028521E">
        <w:rPr>
          <w:rFonts w:asciiTheme="minorHAnsi" w:hAnsiTheme="minorHAnsi" w:cs="Arial"/>
          <w:sz w:val="24"/>
          <w:szCs w:val="24"/>
        </w:rPr>
        <w:t xml:space="preserve"> </w:t>
      </w:r>
      <w:r w:rsidR="00C66A4D">
        <w:rPr>
          <w:rFonts w:asciiTheme="minorHAnsi" w:hAnsiTheme="minorHAnsi" w:cs="Arial"/>
          <w:sz w:val="24"/>
          <w:szCs w:val="24"/>
        </w:rPr>
        <w:t xml:space="preserve">Av. Ekim ERGÜN- </w:t>
      </w:r>
      <w:r w:rsidRPr="0028521E">
        <w:rPr>
          <w:rFonts w:asciiTheme="minorHAnsi" w:hAnsiTheme="minorHAnsi" w:cs="Arial"/>
          <w:sz w:val="24"/>
          <w:szCs w:val="24"/>
        </w:rPr>
        <w:t xml:space="preserve">Av. </w:t>
      </w:r>
      <w:r w:rsidR="00AA43F5" w:rsidRPr="0028521E">
        <w:rPr>
          <w:rFonts w:asciiTheme="minorHAnsi" w:hAnsiTheme="minorHAnsi" w:cs="Arial"/>
          <w:sz w:val="24"/>
          <w:szCs w:val="24"/>
        </w:rPr>
        <w:t>Özlem BİLGİLİOĞLU</w:t>
      </w:r>
      <w:r w:rsidR="00C66A4D">
        <w:rPr>
          <w:rFonts w:asciiTheme="minorHAnsi" w:hAnsiTheme="minorHAnsi" w:cs="Arial"/>
          <w:sz w:val="24"/>
          <w:szCs w:val="24"/>
        </w:rPr>
        <w:t xml:space="preserve">- Av. Çiğdem ERMAN </w:t>
      </w:r>
    </w:p>
    <w:p w:rsidR="00DE50B5" w:rsidRPr="00C66A4D" w:rsidRDefault="00DE50B5" w:rsidP="0016144E">
      <w:pPr>
        <w:spacing w:line="276" w:lineRule="auto"/>
        <w:ind w:left="2127" w:hanging="2127"/>
        <w:jc w:val="both"/>
        <w:rPr>
          <w:rFonts w:asciiTheme="minorHAnsi" w:hAnsiTheme="minorHAnsi" w:cs="Arial"/>
          <w:b/>
          <w:sz w:val="24"/>
          <w:szCs w:val="24"/>
        </w:rPr>
      </w:pPr>
      <w:r w:rsidRPr="0028521E">
        <w:rPr>
          <w:rFonts w:asciiTheme="minorHAnsi" w:hAnsiTheme="minorHAnsi" w:cs="Arial"/>
          <w:b/>
          <w:sz w:val="24"/>
          <w:szCs w:val="24"/>
        </w:rPr>
        <w:tab/>
      </w:r>
      <w:r w:rsidR="00C66A4D">
        <w:rPr>
          <w:rFonts w:asciiTheme="minorHAnsi" w:hAnsiTheme="minorHAnsi" w:cs="Arial"/>
          <w:b/>
          <w:sz w:val="24"/>
          <w:szCs w:val="24"/>
        </w:rPr>
        <w:t xml:space="preserve">  </w:t>
      </w:r>
      <w:r w:rsidR="00F428C1" w:rsidRPr="0028521E">
        <w:rPr>
          <w:rFonts w:asciiTheme="minorHAnsi" w:hAnsiTheme="minorHAnsi" w:cs="Arial"/>
          <w:sz w:val="24"/>
          <w:szCs w:val="24"/>
        </w:rPr>
        <w:t>Aynı adres</w:t>
      </w:r>
    </w:p>
    <w:p w:rsidR="004A2C7C" w:rsidRDefault="004A2C7C" w:rsidP="0016144E">
      <w:pPr>
        <w:spacing w:line="276" w:lineRule="auto"/>
        <w:ind w:left="2127" w:hanging="2127"/>
        <w:jc w:val="both"/>
        <w:rPr>
          <w:rFonts w:asciiTheme="minorHAnsi" w:hAnsiTheme="minorHAnsi" w:cs="Arial"/>
          <w:b/>
          <w:sz w:val="24"/>
          <w:szCs w:val="24"/>
        </w:rPr>
      </w:pPr>
    </w:p>
    <w:p w:rsidR="006127DF" w:rsidRPr="00C66A4D" w:rsidRDefault="004A2C7C" w:rsidP="006127DF">
      <w:pPr>
        <w:spacing w:line="276" w:lineRule="auto"/>
        <w:ind w:left="2127" w:hanging="2127"/>
        <w:rPr>
          <w:rFonts w:asciiTheme="minorHAnsi" w:hAnsiTheme="minorHAnsi" w:cs="Arial"/>
          <w:sz w:val="24"/>
          <w:szCs w:val="24"/>
        </w:rPr>
      </w:pPr>
      <w:r w:rsidRPr="00C66A4D">
        <w:rPr>
          <w:rFonts w:asciiTheme="minorHAnsi" w:hAnsiTheme="minorHAnsi" w:cs="Arial"/>
          <w:b/>
          <w:sz w:val="24"/>
          <w:szCs w:val="24"/>
        </w:rPr>
        <w:t>ŞÜPHELİ</w:t>
      </w:r>
      <w:r w:rsidRPr="00C66A4D">
        <w:rPr>
          <w:rFonts w:asciiTheme="minorHAnsi" w:hAnsiTheme="minorHAnsi" w:cs="Arial"/>
          <w:b/>
          <w:sz w:val="24"/>
          <w:szCs w:val="24"/>
        </w:rPr>
        <w:tab/>
        <w:t>:</w:t>
      </w:r>
      <w:r w:rsidR="006127DF" w:rsidRPr="00C66A4D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8" w:history="1">
        <w:r w:rsidR="006127DF" w:rsidRPr="00C66A4D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https://twitter.com</w:t>
        </w:r>
        <w:r w:rsidR="006127DF" w:rsidRPr="00C66A4D">
          <w:rPr>
            <w:rStyle w:val="Kpr"/>
            <w:rFonts w:asciiTheme="minorHAnsi" w:hAnsiTheme="minorHAnsi" w:cs="Arial"/>
            <w:b/>
            <w:color w:val="auto"/>
            <w:sz w:val="24"/>
            <w:szCs w:val="24"/>
            <w:u w:val="none"/>
          </w:rPr>
          <w:t>/AkitGazetem</w:t>
        </w:r>
      </w:hyperlink>
      <w:r w:rsidR="006127DF" w:rsidRPr="00C66A4D">
        <w:rPr>
          <w:rFonts w:asciiTheme="minorHAnsi" w:hAnsiTheme="minorHAnsi" w:cs="Arial"/>
          <w:b/>
          <w:sz w:val="24"/>
          <w:szCs w:val="24"/>
        </w:rPr>
        <w:t xml:space="preserve"> </w:t>
      </w:r>
      <w:r w:rsidR="002A1D1E">
        <w:rPr>
          <w:rFonts w:asciiTheme="minorHAnsi" w:hAnsiTheme="minorHAnsi" w:cs="Arial"/>
          <w:sz w:val="24"/>
          <w:szCs w:val="24"/>
        </w:rPr>
        <w:t>a</w:t>
      </w:r>
      <w:bookmarkStart w:id="0" w:name="_GoBack"/>
      <w:bookmarkEnd w:id="0"/>
      <w:r w:rsidR="006127DF" w:rsidRPr="00C66A4D">
        <w:rPr>
          <w:rFonts w:asciiTheme="minorHAnsi" w:hAnsiTheme="minorHAnsi" w:cs="Arial"/>
          <w:sz w:val="24"/>
          <w:szCs w:val="24"/>
        </w:rPr>
        <w:t xml:space="preserve">dresli </w:t>
      </w:r>
      <w:proofErr w:type="spellStart"/>
      <w:r w:rsidR="006127DF" w:rsidRPr="00C66A4D">
        <w:rPr>
          <w:rFonts w:asciiTheme="minorHAnsi" w:hAnsiTheme="minorHAnsi" w:cs="Arial"/>
          <w:sz w:val="24"/>
          <w:szCs w:val="24"/>
        </w:rPr>
        <w:t>twitter</w:t>
      </w:r>
      <w:proofErr w:type="spellEnd"/>
      <w:r w:rsidR="006127DF" w:rsidRPr="00C66A4D">
        <w:rPr>
          <w:rFonts w:asciiTheme="minorHAnsi" w:hAnsiTheme="minorHAnsi" w:cs="Arial"/>
          <w:sz w:val="24"/>
          <w:szCs w:val="24"/>
        </w:rPr>
        <w:t xml:space="preserve"> hesabının        </w:t>
      </w:r>
    </w:p>
    <w:p w:rsidR="004A2C7C" w:rsidRDefault="006127DF" w:rsidP="006127DF">
      <w:pPr>
        <w:spacing w:line="276" w:lineRule="auto"/>
        <w:ind w:left="2127" w:hanging="2127"/>
        <w:rPr>
          <w:rFonts w:asciiTheme="minorHAnsi" w:hAnsiTheme="minorHAnsi" w:cs="Arial"/>
          <w:sz w:val="24"/>
          <w:szCs w:val="24"/>
        </w:rPr>
      </w:pPr>
      <w:r w:rsidRPr="00C66A4D">
        <w:rPr>
          <w:rFonts w:asciiTheme="minorHAnsi" w:hAnsiTheme="minorHAnsi" w:cs="Arial"/>
          <w:b/>
          <w:sz w:val="24"/>
          <w:szCs w:val="24"/>
        </w:rPr>
        <w:tab/>
        <w:t xml:space="preserve">  </w:t>
      </w:r>
      <w:proofErr w:type="gramStart"/>
      <w:r w:rsidRPr="00C66A4D">
        <w:rPr>
          <w:rFonts w:asciiTheme="minorHAnsi" w:hAnsiTheme="minorHAnsi" w:cs="Arial"/>
          <w:sz w:val="24"/>
          <w:szCs w:val="24"/>
        </w:rPr>
        <w:t>sorumluları</w:t>
      </w:r>
      <w:proofErr w:type="gramEnd"/>
      <w:r w:rsidRPr="006127DF">
        <w:rPr>
          <w:rFonts w:asciiTheme="minorHAnsi" w:hAnsiTheme="minorHAnsi" w:cs="Arial"/>
          <w:sz w:val="24"/>
          <w:szCs w:val="24"/>
        </w:rPr>
        <w:t xml:space="preserve"> </w:t>
      </w:r>
    </w:p>
    <w:p w:rsidR="006127DF" w:rsidRPr="0028521E" w:rsidRDefault="006127DF" w:rsidP="0016144E">
      <w:pPr>
        <w:spacing w:line="276" w:lineRule="auto"/>
        <w:ind w:left="2127" w:hanging="2127"/>
        <w:jc w:val="both"/>
        <w:rPr>
          <w:rFonts w:asciiTheme="minorHAnsi" w:hAnsiTheme="minorHAnsi" w:cs="Arial"/>
          <w:b/>
          <w:sz w:val="24"/>
          <w:szCs w:val="24"/>
        </w:rPr>
      </w:pPr>
    </w:p>
    <w:p w:rsidR="00FF7C53" w:rsidRDefault="00DE50B5" w:rsidP="0016144E">
      <w:pPr>
        <w:spacing w:line="276" w:lineRule="auto"/>
        <w:ind w:left="2127" w:hanging="2127"/>
        <w:jc w:val="both"/>
        <w:rPr>
          <w:rFonts w:asciiTheme="minorHAnsi" w:hAnsiTheme="minorHAnsi" w:cs="Arial"/>
          <w:b/>
          <w:sz w:val="24"/>
          <w:szCs w:val="24"/>
        </w:rPr>
      </w:pPr>
      <w:r w:rsidRPr="0028521E">
        <w:rPr>
          <w:rFonts w:asciiTheme="minorHAnsi" w:hAnsiTheme="minorHAnsi" w:cs="Arial"/>
          <w:b/>
          <w:sz w:val="24"/>
          <w:szCs w:val="24"/>
        </w:rPr>
        <w:t>SUÇ</w:t>
      </w:r>
      <w:r w:rsidRPr="0028521E">
        <w:rPr>
          <w:rFonts w:asciiTheme="minorHAnsi" w:hAnsiTheme="minorHAnsi" w:cs="Arial"/>
          <w:b/>
          <w:sz w:val="24"/>
          <w:szCs w:val="24"/>
        </w:rPr>
        <w:tab/>
        <w:t xml:space="preserve">: </w:t>
      </w:r>
      <w:r w:rsidR="004A2C7C">
        <w:rPr>
          <w:rFonts w:asciiTheme="minorHAnsi" w:hAnsiTheme="minorHAnsi" w:cs="Arial"/>
          <w:b/>
          <w:sz w:val="24"/>
          <w:szCs w:val="24"/>
        </w:rPr>
        <w:t xml:space="preserve">Atatürk’ün Manevi Hatırasına </w:t>
      </w:r>
      <w:r w:rsidR="00AA43F5" w:rsidRPr="0028521E">
        <w:rPr>
          <w:rFonts w:asciiTheme="minorHAnsi" w:hAnsiTheme="minorHAnsi" w:cs="Arial"/>
          <w:b/>
          <w:sz w:val="24"/>
          <w:szCs w:val="24"/>
        </w:rPr>
        <w:t>Hakaret</w:t>
      </w:r>
    </w:p>
    <w:p w:rsidR="0028521E" w:rsidRPr="0028521E" w:rsidRDefault="0028521E" w:rsidP="0016144E">
      <w:pPr>
        <w:spacing w:line="276" w:lineRule="auto"/>
        <w:ind w:left="2127" w:hanging="2127"/>
        <w:jc w:val="both"/>
        <w:rPr>
          <w:rFonts w:asciiTheme="minorHAnsi" w:hAnsiTheme="minorHAnsi" w:cs="Arial"/>
          <w:b/>
          <w:sz w:val="24"/>
          <w:szCs w:val="24"/>
        </w:rPr>
      </w:pPr>
    </w:p>
    <w:p w:rsidR="00DE608E" w:rsidRPr="0028521E" w:rsidRDefault="00B1172D" w:rsidP="0016144E">
      <w:pPr>
        <w:spacing w:line="276" w:lineRule="auto"/>
        <w:ind w:left="2127" w:hanging="2127"/>
        <w:jc w:val="both"/>
        <w:rPr>
          <w:rFonts w:asciiTheme="minorHAnsi" w:hAnsiTheme="minorHAnsi" w:cs="Arial"/>
          <w:sz w:val="24"/>
          <w:szCs w:val="24"/>
        </w:rPr>
      </w:pPr>
      <w:r w:rsidRPr="0028521E">
        <w:rPr>
          <w:rFonts w:asciiTheme="minorHAnsi" w:hAnsiTheme="minorHAnsi" w:cs="Arial"/>
          <w:b/>
          <w:sz w:val="24"/>
          <w:szCs w:val="24"/>
        </w:rPr>
        <w:t>SUÇ TARİHİ</w:t>
      </w:r>
      <w:r w:rsidRPr="0028521E">
        <w:rPr>
          <w:rFonts w:asciiTheme="minorHAnsi" w:hAnsiTheme="minorHAnsi" w:cs="Arial"/>
          <w:b/>
          <w:sz w:val="24"/>
          <w:szCs w:val="24"/>
        </w:rPr>
        <w:tab/>
        <w:t>:</w:t>
      </w:r>
      <w:r w:rsidRPr="0028521E">
        <w:rPr>
          <w:rFonts w:asciiTheme="minorHAnsi" w:hAnsiTheme="minorHAnsi" w:cs="Arial"/>
          <w:sz w:val="24"/>
          <w:szCs w:val="24"/>
        </w:rPr>
        <w:t xml:space="preserve"> </w:t>
      </w:r>
      <w:r w:rsidR="00AA43F5" w:rsidRPr="0028521E">
        <w:rPr>
          <w:rFonts w:asciiTheme="minorHAnsi" w:hAnsiTheme="minorHAnsi" w:cs="Arial"/>
          <w:sz w:val="24"/>
          <w:szCs w:val="24"/>
        </w:rPr>
        <w:t>15.11.2013</w:t>
      </w:r>
    </w:p>
    <w:p w:rsidR="00AA43F5" w:rsidRPr="0028521E" w:rsidRDefault="00AA43F5" w:rsidP="0016144E">
      <w:pPr>
        <w:spacing w:line="276" w:lineRule="auto"/>
        <w:ind w:left="2127" w:hanging="2127"/>
        <w:jc w:val="both"/>
        <w:rPr>
          <w:rFonts w:asciiTheme="minorHAnsi" w:hAnsiTheme="minorHAnsi" w:cs="Arial"/>
          <w:b/>
          <w:sz w:val="24"/>
          <w:szCs w:val="24"/>
        </w:rPr>
      </w:pPr>
    </w:p>
    <w:p w:rsidR="0016144E" w:rsidRDefault="00354E1C" w:rsidP="0016144E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8521E">
        <w:rPr>
          <w:rFonts w:asciiTheme="minorHAnsi" w:hAnsiTheme="minorHAnsi" w:cs="Arial"/>
          <w:b/>
          <w:sz w:val="24"/>
          <w:szCs w:val="24"/>
        </w:rPr>
        <w:t>AÇIKLAMALAR</w:t>
      </w:r>
      <w:r w:rsidRPr="0028521E">
        <w:rPr>
          <w:rFonts w:asciiTheme="minorHAnsi" w:hAnsiTheme="minorHAnsi" w:cs="Arial"/>
          <w:b/>
          <w:sz w:val="24"/>
          <w:szCs w:val="24"/>
        </w:rPr>
        <w:tab/>
        <w:t>:</w:t>
      </w:r>
      <w:r w:rsidR="00AA43F5" w:rsidRPr="0028521E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4A2C7C" w:rsidRPr="0028521E" w:rsidRDefault="004A2C7C" w:rsidP="0016144E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AA43F5" w:rsidRPr="0028521E" w:rsidRDefault="0016144E" w:rsidP="00AA194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8521E">
        <w:rPr>
          <w:rFonts w:asciiTheme="minorHAnsi" w:hAnsiTheme="minorHAnsi" w:cs="Arial"/>
          <w:b/>
          <w:sz w:val="24"/>
          <w:szCs w:val="24"/>
        </w:rPr>
        <w:tab/>
      </w:r>
      <w:r w:rsidRPr="0028521E">
        <w:rPr>
          <w:rFonts w:asciiTheme="minorHAnsi" w:hAnsiTheme="minorHAnsi" w:cs="Arial"/>
          <w:b/>
          <w:sz w:val="24"/>
          <w:szCs w:val="24"/>
        </w:rPr>
        <w:tab/>
      </w:r>
      <w:r w:rsidRPr="0028521E">
        <w:rPr>
          <w:rFonts w:asciiTheme="minorHAnsi" w:hAnsiTheme="minorHAnsi" w:cs="Arial"/>
          <w:b/>
          <w:sz w:val="24"/>
          <w:szCs w:val="24"/>
        </w:rPr>
        <w:tab/>
        <w:t xml:space="preserve"> </w:t>
      </w:r>
      <w:r w:rsidR="004A2C7C">
        <w:rPr>
          <w:rFonts w:asciiTheme="minorHAnsi" w:hAnsiTheme="minorHAnsi" w:cs="Arial"/>
          <w:b/>
          <w:sz w:val="24"/>
          <w:szCs w:val="24"/>
        </w:rPr>
        <w:t xml:space="preserve"> </w:t>
      </w:r>
      <w:r w:rsidR="00AA43F5" w:rsidRPr="0028521E">
        <w:rPr>
          <w:rFonts w:asciiTheme="minorHAnsi" w:hAnsiTheme="minorHAnsi" w:cs="Arial"/>
          <w:b/>
          <w:sz w:val="24"/>
          <w:szCs w:val="24"/>
        </w:rPr>
        <w:t xml:space="preserve">1. </w:t>
      </w:r>
      <w:proofErr w:type="gramStart"/>
      <w:r w:rsidR="00AA1946" w:rsidRPr="0028521E">
        <w:rPr>
          <w:rFonts w:asciiTheme="minorHAnsi" w:hAnsiTheme="minorHAnsi" w:cs="Arial"/>
          <w:sz w:val="24"/>
          <w:szCs w:val="24"/>
        </w:rPr>
        <w:t xml:space="preserve">Türkiye </w:t>
      </w:r>
      <w:r w:rsidR="00FF7C53" w:rsidRPr="0028521E">
        <w:rPr>
          <w:rFonts w:asciiTheme="minorHAnsi" w:hAnsiTheme="minorHAnsi" w:cs="Arial"/>
          <w:sz w:val="24"/>
          <w:szCs w:val="24"/>
        </w:rPr>
        <w:t xml:space="preserve"> Cumhuriyeti</w:t>
      </w:r>
      <w:r w:rsidR="00C0394F">
        <w:rPr>
          <w:rFonts w:asciiTheme="minorHAnsi" w:hAnsiTheme="minorHAnsi" w:cs="Arial"/>
          <w:sz w:val="24"/>
          <w:szCs w:val="24"/>
        </w:rPr>
        <w:t>’nin</w:t>
      </w:r>
      <w:proofErr w:type="gramEnd"/>
      <w:r w:rsidR="00C0394F">
        <w:rPr>
          <w:rFonts w:asciiTheme="minorHAnsi" w:hAnsiTheme="minorHAnsi" w:cs="Arial"/>
          <w:sz w:val="24"/>
          <w:szCs w:val="24"/>
        </w:rPr>
        <w:t xml:space="preserve"> Kurucusu</w:t>
      </w:r>
      <w:r w:rsidR="00FF7C53" w:rsidRPr="0028521E">
        <w:rPr>
          <w:rFonts w:asciiTheme="minorHAnsi" w:hAnsiTheme="minorHAnsi" w:cs="Arial"/>
          <w:sz w:val="24"/>
          <w:szCs w:val="24"/>
        </w:rPr>
        <w:t xml:space="preserve"> </w:t>
      </w:r>
      <w:r w:rsidR="00AA43F5" w:rsidRPr="0028521E">
        <w:rPr>
          <w:rFonts w:asciiTheme="minorHAnsi" w:hAnsiTheme="minorHAnsi" w:cs="Arial"/>
          <w:sz w:val="24"/>
          <w:szCs w:val="24"/>
        </w:rPr>
        <w:t xml:space="preserve">Ulu </w:t>
      </w:r>
      <w:r w:rsidR="00FF7C53" w:rsidRPr="0028521E">
        <w:rPr>
          <w:rFonts w:asciiTheme="minorHAnsi" w:hAnsiTheme="minorHAnsi" w:cs="Arial"/>
          <w:sz w:val="24"/>
          <w:szCs w:val="24"/>
        </w:rPr>
        <w:t>Önder Atatürk’ün fotoğrafı</w:t>
      </w:r>
      <w:r w:rsidR="00D66ED7" w:rsidRPr="0028521E">
        <w:rPr>
          <w:rFonts w:asciiTheme="minorHAnsi" w:hAnsiTheme="minorHAnsi" w:cs="Arial"/>
          <w:sz w:val="24"/>
          <w:szCs w:val="24"/>
        </w:rPr>
        <w:t>;</w:t>
      </w:r>
      <w:r w:rsidR="00FF7C53" w:rsidRPr="0028521E">
        <w:rPr>
          <w:rFonts w:asciiTheme="minorHAnsi" w:hAnsiTheme="minorHAnsi" w:cs="Arial"/>
          <w:sz w:val="24"/>
          <w:szCs w:val="24"/>
        </w:rPr>
        <w:t xml:space="preserve">  sol gözü morarmış, sağ ağız kenarından kan akmış, sol alın köşesinde yaralar bantlanmış, </w:t>
      </w:r>
      <w:r w:rsidR="00D66ED7" w:rsidRPr="0028521E">
        <w:rPr>
          <w:rFonts w:asciiTheme="minorHAnsi" w:hAnsiTheme="minorHAnsi" w:cs="Arial"/>
          <w:sz w:val="24"/>
          <w:szCs w:val="24"/>
        </w:rPr>
        <w:t>sağ alın köşesi</w:t>
      </w:r>
      <w:r w:rsidR="00C0394F">
        <w:rPr>
          <w:rFonts w:asciiTheme="minorHAnsi" w:hAnsiTheme="minorHAnsi" w:cs="Arial"/>
          <w:sz w:val="24"/>
          <w:szCs w:val="24"/>
        </w:rPr>
        <w:t>ne</w:t>
      </w:r>
      <w:r w:rsidR="00D66ED7" w:rsidRPr="0028521E">
        <w:rPr>
          <w:rFonts w:asciiTheme="minorHAnsi" w:hAnsiTheme="minorHAnsi" w:cs="Arial"/>
          <w:sz w:val="24"/>
          <w:szCs w:val="24"/>
        </w:rPr>
        <w:t xml:space="preserve"> dikiş atılmış, sol yanakta oluşan yara kurumuş, sağ göz altı şişmiş ve göz kenarı yaralı bir</w:t>
      </w:r>
      <w:r w:rsidR="0028521E">
        <w:rPr>
          <w:rFonts w:asciiTheme="minorHAnsi" w:hAnsiTheme="minorHAnsi" w:cs="Arial"/>
          <w:sz w:val="24"/>
          <w:szCs w:val="24"/>
        </w:rPr>
        <w:t xml:space="preserve"> duruma sokularak,</w:t>
      </w:r>
      <w:r w:rsidR="00D66ED7" w:rsidRPr="0028521E">
        <w:rPr>
          <w:rFonts w:asciiTheme="minorHAnsi" w:hAnsiTheme="minorHAnsi" w:cs="Arial"/>
          <w:sz w:val="24"/>
          <w:szCs w:val="24"/>
        </w:rPr>
        <w:t xml:space="preserve">  </w:t>
      </w:r>
      <w:r w:rsidR="005B59EC" w:rsidRPr="0028521E">
        <w:rPr>
          <w:rFonts w:asciiTheme="minorHAnsi" w:hAnsiTheme="minorHAnsi" w:cs="Arial"/>
          <w:b/>
          <w:i/>
          <w:sz w:val="24"/>
          <w:szCs w:val="24"/>
        </w:rPr>
        <w:t>akıl almaz derecede cüretkarlıkla</w:t>
      </w:r>
      <w:r w:rsidR="005B59EC" w:rsidRPr="0028521E">
        <w:rPr>
          <w:rFonts w:asciiTheme="minorHAnsi" w:hAnsiTheme="minorHAnsi" w:cs="Arial"/>
          <w:sz w:val="24"/>
          <w:szCs w:val="24"/>
        </w:rPr>
        <w:t xml:space="preserve"> </w:t>
      </w:r>
      <w:r w:rsidRPr="0028521E">
        <w:rPr>
          <w:rFonts w:asciiTheme="minorHAnsi" w:hAnsiTheme="minorHAnsi" w:cs="Arial"/>
          <w:sz w:val="24"/>
          <w:szCs w:val="24"/>
        </w:rPr>
        <w:t xml:space="preserve">adeta </w:t>
      </w:r>
      <w:r w:rsidR="005B59EC" w:rsidRPr="0028521E">
        <w:rPr>
          <w:rFonts w:asciiTheme="minorHAnsi" w:hAnsiTheme="minorHAnsi" w:cs="Arial"/>
          <w:sz w:val="24"/>
          <w:szCs w:val="24"/>
        </w:rPr>
        <w:t xml:space="preserve">bir </w:t>
      </w:r>
      <w:r w:rsidR="00D66ED7" w:rsidRPr="0028521E">
        <w:rPr>
          <w:rFonts w:asciiTheme="minorHAnsi" w:hAnsiTheme="minorHAnsi" w:cs="Arial"/>
          <w:sz w:val="24"/>
          <w:szCs w:val="24"/>
        </w:rPr>
        <w:t>korku film</w:t>
      </w:r>
      <w:r w:rsidR="005B59EC" w:rsidRPr="0028521E">
        <w:rPr>
          <w:rFonts w:asciiTheme="minorHAnsi" w:hAnsiTheme="minorHAnsi" w:cs="Arial"/>
          <w:sz w:val="24"/>
          <w:szCs w:val="24"/>
        </w:rPr>
        <w:t>i</w:t>
      </w:r>
      <w:r w:rsidR="00D66ED7" w:rsidRPr="0028521E">
        <w:rPr>
          <w:rFonts w:asciiTheme="minorHAnsi" w:hAnsiTheme="minorHAnsi" w:cs="Arial"/>
          <w:sz w:val="24"/>
          <w:szCs w:val="24"/>
        </w:rPr>
        <w:t xml:space="preserve"> kahramanını </w:t>
      </w:r>
      <w:r w:rsidR="005B59EC" w:rsidRPr="0028521E">
        <w:rPr>
          <w:rFonts w:asciiTheme="minorHAnsi" w:hAnsiTheme="minorHAnsi" w:cs="Arial"/>
          <w:sz w:val="24"/>
          <w:szCs w:val="24"/>
        </w:rPr>
        <w:t xml:space="preserve">çağrıştıracak </w:t>
      </w:r>
      <w:r w:rsidR="00D66ED7" w:rsidRPr="0028521E">
        <w:rPr>
          <w:rFonts w:asciiTheme="minorHAnsi" w:hAnsiTheme="minorHAnsi" w:cs="Arial"/>
          <w:sz w:val="24"/>
          <w:szCs w:val="24"/>
        </w:rPr>
        <w:t xml:space="preserve"> </w:t>
      </w:r>
      <w:r w:rsidR="0028521E">
        <w:rPr>
          <w:rFonts w:asciiTheme="minorHAnsi" w:hAnsiTheme="minorHAnsi" w:cs="Arial"/>
          <w:sz w:val="24"/>
          <w:szCs w:val="24"/>
        </w:rPr>
        <w:t>şekle getirilmiştir.</w:t>
      </w:r>
      <w:r w:rsidR="00D66ED7" w:rsidRPr="0028521E">
        <w:rPr>
          <w:rFonts w:asciiTheme="minorHAnsi" w:hAnsiTheme="minorHAnsi" w:cs="Arial"/>
          <w:sz w:val="24"/>
          <w:szCs w:val="24"/>
        </w:rPr>
        <w:t xml:space="preserve"> Fotoğraf</w:t>
      </w:r>
      <w:r w:rsidR="005B59EC" w:rsidRPr="0028521E">
        <w:rPr>
          <w:rFonts w:asciiTheme="minorHAnsi" w:hAnsiTheme="minorHAnsi" w:cs="Arial"/>
          <w:sz w:val="24"/>
          <w:szCs w:val="24"/>
        </w:rPr>
        <w:t xml:space="preserve"> bu haliyle</w:t>
      </w:r>
      <w:r w:rsidR="00D66ED7" w:rsidRPr="0028521E">
        <w:rPr>
          <w:rFonts w:asciiTheme="minorHAnsi" w:hAnsiTheme="minorHAnsi" w:cs="Arial"/>
          <w:sz w:val="24"/>
          <w:szCs w:val="24"/>
        </w:rPr>
        <w:t xml:space="preserve"> </w:t>
      </w:r>
      <w:r w:rsidR="005B59EC" w:rsidRPr="0028521E">
        <w:rPr>
          <w:rFonts w:asciiTheme="minorHAnsi" w:hAnsiTheme="minorHAnsi" w:cs="Arial"/>
          <w:sz w:val="24"/>
          <w:szCs w:val="24"/>
        </w:rPr>
        <w:t>kötü karakterlerin toplandığı</w:t>
      </w:r>
      <w:r w:rsidR="0028521E">
        <w:rPr>
          <w:rFonts w:asciiTheme="minorHAnsi" w:hAnsiTheme="minorHAnsi" w:cs="Arial"/>
          <w:sz w:val="24"/>
          <w:szCs w:val="24"/>
        </w:rPr>
        <w:t>, son derecede korkutucu</w:t>
      </w:r>
      <w:r w:rsidR="005B59EC" w:rsidRPr="0028521E">
        <w:rPr>
          <w:rFonts w:asciiTheme="minorHAnsi" w:hAnsiTheme="minorHAnsi" w:cs="Arial"/>
          <w:sz w:val="24"/>
          <w:szCs w:val="24"/>
        </w:rPr>
        <w:t xml:space="preserve"> bir </w:t>
      </w:r>
      <w:proofErr w:type="gramStart"/>
      <w:r w:rsidR="005B59EC" w:rsidRPr="0028521E">
        <w:rPr>
          <w:rFonts w:asciiTheme="minorHAnsi" w:hAnsiTheme="minorHAnsi" w:cs="Arial"/>
          <w:sz w:val="24"/>
          <w:szCs w:val="24"/>
        </w:rPr>
        <w:t>profil</w:t>
      </w:r>
      <w:proofErr w:type="gramEnd"/>
      <w:r w:rsidR="005B59EC" w:rsidRPr="0028521E">
        <w:rPr>
          <w:rFonts w:asciiTheme="minorHAnsi" w:hAnsiTheme="minorHAnsi" w:cs="Arial"/>
          <w:sz w:val="24"/>
          <w:szCs w:val="24"/>
        </w:rPr>
        <w:t xml:space="preserve"> şeklinde,</w:t>
      </w:r>
      <w:r w:rsidR="00C0394F">
        <w:rPr>
          <w:rFonts w:asciiTheme="minorHAnsi" w:hAnsiTheme="minorHAnsi" w:cs="Arial"/>
          <w:sz w:val="24"/>
          <w:szCs w:val="24"/>
        </w:rPr>
        <w:t xml:space="preserve"> </w:t>
      </w:r>
      <w:r w:rsidR="00C0394F" w:rsidRPr="00C0394F">
        <w:rPr>
          <w:rFonts w:asciiTheme="minorHAnsi" w:hAnsiTheme="minorHAnsi" w:cs="Arial"/>
          <w:sz w:val="24"/>
          <w:szCs w:val="24"/>
        </w:rPr>
        <w:t>https://twitter.com/AkitGazetem</w:t>
      </w:r>
      <w:r w:rsidR="005B59EC" w:rsidRPr="0028521E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B59EC" w:rsidRPr="0028521E">
        <w:rPr>
          <w:rFonts w:asciiTheme="minorHAnsi" w:hAnsiTheme="minorHAnsi" w:cs="Arial"/>
          <w:sz w:val="24"/>
          <w:szCs w:val="24"/>
        </w:rPr>
        <w:t>twitte</w:t>
      </w:r>
      <w:r w:rsidR="00456E86">
        <w:rPr>
          <w:rFonts w:asciiTheme="minorHAnsi" w:hAnsiTheme="minorHAnsi" w:cs="Arial"/>
          <w:sz w:val="24"/>
          <w:szCs w:val="24"/>
        </w:rPr>
        <w:t>r</w:t>
      </w:r>
      <w:proofErr w:type="spellEnd"/>
      <w:r w:rsidR="00456E86">
        <w:rPr>
          <w:rFonts w:asciiTheme="minorHAnsi" w:hAnsiTheme="minorHAnsi" w:cs="Arial"/>
          <w:sz w:val="24"/>
          <w:szCs w:val="24"/>
        </w:rPr>
        <w:t xml:space="preserve"> hesabında paylaşılıp</w:t>
      </w:r>
      <w:r w:rsidRPr="0028521E">
        <w:rPr>
          <w:rFonts w:asciiTheme="minorHAnsi" w:hAnsiTheme="minorHAnsi" w:cs="Arial"/>
          <w:sz w:val="24"/>
          <w:szCs w:val="24"/>
        </w:rPr>
        <w:t xml:space="preserve"> </w:t>
      </w:r>
      <w:r w:rsidR="004A2C7C">
        <w:rPr>
          <w:rFonts w:asciiTheme="minorHAnsi" w:hAnsiTheme="minorHAnsi" w:cs="Arial"/>
          <w:sz w:val="24"/>
          <w:szCs w:val="24"/>
        </w:rPr>
        <w:t>yayımlanarak Atatürk’ün manevi hatırasına açıkça hakaret edilmiştir.</w:t>
      </w:r>
    </w:p>
    <w:p w:rsidR="0016144E" w:rsidRPr="0028521E" w:rsidRDefault="0016144E" w:rsidP="00AA1946">
      <w:pPr>
        <w:spacing w:line="276" w:lineRule="auto"/>
        <w:ind w:firstLine="2268"/>
        <w:jc w:val="both"/>
        <w:rPr>
          <w:rFonts w:asciiTheme="minorHAnsi" w:hAnsiTheme="minorHAnsi" w:cs="Arial"/>
          <w:b/>
          <w:sz w:val="24"/>
          <w:szCs w:val="24"/>
        </w:rPr>
      </w:pPr>
    </w:p>
    <w:p w:rsidR="0016144E" w:rsidRPr="0028521E" w:rsidRDefault="0016144E" w:rsidP="00AA1946">
      <w:pPr>
        <w:spacing w:line="276" w:lineRule="auto"/>
        <w:ind w:firstLine="2268"/>
        <w:jc w:val="both"/>
        <w:rPr>
          <w:rFonts w:asciiTheme="minorHAnsi" w:hAnsiTheme="minorHAnsi" w:cs="Arial"/>
          <w:sz w:val="24"/>
          <w:szCs w:val="24"/>
        </w:rPr>
      </w:pPr>
      <w:r w:rsidRPr="0028521E">
        <w:rPr>
          <w:rFonts w:asciiTheme="minorHAnsi" w:hAnsiTheme="minorHAnsi" w:cs="Arial"/>
          <w:b/>
          <w:sz w:val="24"/>
          <w:szCs w:val="24"/>
        </w:rPr>
        <w:t xml:space="preserve"> 2.</w:t>
      </w:r>
      <w:r w:rsidRPr="0028521E">
        <w:rPr>
          <w:rFonts w:asciiTheme="minorHAnsi" w:hAnsiTheme="minorHAnsi" w:cs="Arial"/>
          <w:sz w:val="24"/>
          <w:szCs w:val="24"/>
        </w:rPr>
        <w:t xml:space="preserve"> Atatürk’ün fotoğrafının yukarıda beli</w:t>
      </w:r>
      <w:r w:rsidR="00456E86">
        <w:rPr>
          <w:rFonts w:asciiTheme="minorHAnsi" w:hAnsiTheme="minorHAnsi" w:cs="Arial"/>
          <w:sz w:val="24"/>
          <w:szCs w:val="24"/>
        </w:rPr>
        <w:t xml:space="preserve">rtildiği </w:t>
      </w:r>
      <w:proofErr w:type="gramStart"/>
      <w:r w:rsidR="00456E86">
        <w:rPr>
          <w:rFonts w:asciiTheme="minorHAnsi" w:hAnsiTheme="minorHAnsi" w:cs="Arial"/>
          <w:sz w:val="24"/>
          <w:szCs w:val="24"/>
        </w:rPr>
        <w:t>şekilde  düzenlenmesi</w:t>
      </w:r>
      <w:proofErr w:type="gramEnd"/>
      <w:r w:rsidR="00456E86">
        <w:rPr>
          <w:rFonts w:asciiTheme="minorHAnsi" w:hAnsiTheme="minorHAnsi" w:cs="Arial"/>
          <w:sz w:val="24"/>
          <w:szCs w:val="24"/>
        </w:rPr>
        <w:t xml:space="preserve">, </w:t>
      </w:r>
      <w:r w:rsidR="00456E86" w:rsidRPr="00456E86">
        <w:rPr>
          <w:rFonts w:asciiTheme="minorHAnsi" w:hAnsiTheme="minorHAnsi" w:cs="Arial"/>
          <w:b/>
          <w:i/>
          <w:sz w:val="24"/>
          <w:szCs w:val="24"/>
        </w:rPr>
        <w:t>5816 sayılı Atatürk Aleyhine İşlenen Suçlar Hakkında Kanun</w:t>
      </w:r>
      <w:r w:rsidR="00456E86">
        <w:rPr>
          <w:rFonts w:asciiTheme="minorHAnsi" w:hAnsiTheme="minorHAnsi" w:cs="Arial"/>
          <w:sz w:val="24"/>
          <w:szCs w:val="24"/>
        </w:rPr>
        <w:t xml:space="preserve"> uyarınca</w:t>
      </w:r>
      <w:r w:rsidR="00456E86" w:rsidRPr="00456E86">
        <w:rPr>
          <w:rFonts w:asciiTheme="minorHAnsi" w:hAnsiTheme="minorHAnsi" w:cs="Arial"/>
          <w:sz w:val="24"/>
          <w:szCs w:val="24"/>
        </w:rPr>
        <w:t xml:space="preserve"> </w:t>
      </w:r>
      <w:r w:rsidR="00456E86">
        <w:rPr>
          <w:rFonts w:asciiTheme="minorHAnsi" w:hAnsiTheme="minorHAnsi" w:cs="Arial"/>
          <w:sz w:val="24"/>
          <w:szCs w:val="24"/>
        </w:rPr>
        <w:t>suç teşkil etmekte olup</w:t>
      </w:r>
      <w:r w:rsidR="00456E86" w:rsidRPr="00456E86">
        <w:rPr>
          <w:rFonts w:asciiTheme="minorHAnsi" w:hAnsiTheme="minorHAnsi" w:cs="Arial"/>
          <w:sz w:val="24"/>
          <w:szCs w:val="24"/>
        </w:rPr>
        <w:t xml:space="preserve"> Cumhuriyet savcıl</w:t>
      </w:r>
      <w:r w:rsidR="00456E86">
        <w:rPr>
          <w:rFonts w:asciiTheme="minorHAnsi" w:hAnsiTheme="minorHAnsi" w:cs="Arial"/>
          <w:sz w:val="24"/>
          <w:szCs w:val="24"/>
        </w:rPr>
        <w:t xml:space="preserve">ıklarınca </w:t>
      </w:r>
      <w:proofErr w:type="spellStart"/>
      <w:r w:rsidR="00456E86">
        <w:rPr>
          <w:rFonts w:asciiTheme="minorHAnsi" w:hAnsiTheme="minorHAnsi" w:cs="Arial"/>
          <w:sz w:val="24"/>
          <w:szCs w:val="24"/>
        </w:rPr>
        <w:t>re'sen</w:t>
      </w:r>
      <w:proofErr w:type="spellEnd"/>
      <w:r w:rsidR="00456E86">
        <w:rPr>
          <w:rFonts w:asciiTheme="minorHAnsi" w:hAnsiTheme="minorHAnsi" w:cs="Arial"/>
          <w:sz w:val="24"/>
          <w:szCs w:val="24"/>
        </w:rPr>
        <w:t xml:space="preserve"> takibat yapılması da gerekmektedir.</w:t>
      </w:r>
    </w:p>
    <w:p w:rsidR="00C0394F" w:rsidRDefault="00AA1946" w:rsidP="00AA1946">
      <w:pPr>
        <w:spacing w:line="276" w:lineRule="auto"/>
        <w:ind w:left="2127" w:hanging="2127"/>
        <w:jc w:val="both"/>
        <w:rPr>
          <w:rFonts w:asciiTheme="minorHAnsi" w:hAnsiTheme="minorHAnsi" w:cs="Arial"/>
          <w:sz w:val="24"/>
          <w:szCs w:val="24"/>
        </w:rPr>
      </w:pPr>
      <w:r w:rsidRPr="0028521E">
        <w:rPr>
          <w:rFonts w:asciiTheme="minorHAnsi" w:hAnsiTheme="minorHAnsi" w:cs="Arial"/>
          <w:sz w:val="24"/>
          <w:szCs w:val="24"/>
        </w:rPr>
        <w:tab/>
        <w:t xml:space="preserve">     </w:t>
      </w:r>
    </w:p>
    <w:p w:rsidR="00C0394F" w:rsidRDefault="00C0394F" w:rsidP="00AA1946">
      <w:pPr>
        <w:spacing w:line="276" w:lineRule="auto"/>
        <w:ind w:left="2127" w:hanging="2127"/>
        <w:jc w:val="both"/>
        <w:rPr>
          <w:rFonts w:asciiTheme="minorHAnsi" w:hAnsiTheme="minorHAnsi" w:cs="Arial"/>
          <w:sz w:val="24"/>
          <w:szCs w:val="24"/>
        </w:rPr>
      </w:pPr>
    </w:p>
    <w:p w:rsidR="00AA1946" w:rsidRPr="0028521E" w:rsidRDefault="00C0394F" w:rsidP="00AA1946">
      <w:pPr>
        <w:spacing w:line="276" w:lineRule="auto"/>
        <w:ind w:left="2127" w:hanging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ab/>
      </w:r>
      <w:r w:rsidR="00AA1946" w:rsidRPr="0028521E">
        <w:rPr>
          <w:rFonts w:asciiTheme="minorHAnsi" w:hAnsiTheme="minorHAnsi" w:cs="Arial"/>
          <w:sz w:val="24"/>
          <w:szCs w:val="24"/>
        </w:rPr>
        <w:t xml:space="preserve"> </w:t>
      </w:r>
    </w:p>
    <w:p w:rsidR="00AA1946" w:rsidRPr="0028521E" w:rsidRDefault="00AA1946" w:rsidP="00456E86">
      <w:pPr>
        <w:spacing w:line="276" w:lineRule="auto"/>
        <w:ind w:hanging="1418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28521E">
        <w:rPr>
          <w:rFonts w:asciiTheme="minorHAnsi" w:hAnsiTheme="minorHAnsi" w:cs="Arial"/>
          <w:sz w:val="24"/>
          <w:szCs w:val="24"/>
        </w:rPr>
        <w:tab/>
        <w:t xml:space="preserve">     </w:t>
      </w:r>
      <w:r w:rsidRPr="0028521E">
        <w:rPr>
          <w:rFonts w:asciiTheme="minorHAnsi" w:hAnsiTheme="minorHAnsi" w:cs="Arial"/>
          <w:sz w:val="24"/>
          <w:szCs w:val="24"/>
        </w:rPr>
        <w:tab/>
      </w:r>
      <w:r w:rsidRPr="0028521E">
        <w:rPr>
          <w:rFonts w:asciiTheme="minorHAnsi" w:hAnsiTheme="minorHAnsi" w:cs="Arial"/>
          <w:sz w:val="24"/>
          <w:szCs w:val="24"/>
        </w:rPr>
        <w:tab/>
      </w:r>
      <w:r w:rsidRPr="0028521E">
        <w:rPr>
          <w:rFonts w:asciiTheme="minorHAnsi" w:hAnsiTheme="minorHAnsi" w:cs="Arial"/>
          <w:sz w:val="24"/>
          <w:szCs w:val="24"/>
        </w:rPr>
        <w:tab/>
      </w:r>
      <w:r w:rsidRPr="0028521E">
        <w:rPr>
          <w:rFonts w:asciiTheme="minorHAnsi" w:hAnsiTheme="minorHAnsi" w:cs="Arial"/>
          <w:b/>
          <w:i/>
          <w:sz w:val="24"/>
          <w:szCs w:val="24"/>
        </w:rPr>
        <w:t xml:space="preserve"> </w:t>
      </w:r>
    </w:p>
    <w:p w:rsidR="00AA1946" w:rsidRPr="0028521E" w:rsidRDefault="00AA1946" w:rsidP="00AA1946">
      <w:pPr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28521E">
        <w:rPr>
          <w:rFonts w:asciiTheme="minorHAnsi" w:hAnsiTheme="minorHAnsi" w:cs="Arial"/>
          <w:b/>
          <w:i/>
          <w:sz w:val="24"/>
          <w:szCs w:val="24"/>
        </w:rPr>
        <w:tab/>
      </w:r>
      <w:r w:rsidRPr="0028521E">
        <w:rPr>
          <w:rFonts w:asciiTheme="minorHAnsi" w:hAnsiTheme="minorHAnsi" w:cs="Arial"/>
          <w:b/>
          <w:i/>
          <w:sz w:val="24"/>
          <w:szCs w:val="24"/>
        </w:rPr>
        <w:tab/>
      </w:r>
      <w:r w:rsidRPr="0028521E">
        <w:rPr>
          <w:rFonts w:asciiTheme="minorHAnsi" w:hAnsiTheme="minorHAnsi" w:cs="Arial"/>
          <w:b/>
          <w:i/>
          <w:sz w:val="24"/>
          <w:szCs w:val="24"/>
        </w:rPr>
        <w:tab/>
      </w:r>
    </w:p>
    <w:p w:rsidR="00DE608E" w:rsidRPr="0028521E" w:rsidRDefault="00DE608E" w:rsidP="0016144E">
      <w:pPr>
        <w:spacing w:line="276" w:lineRule="auto"/>
        <w:ind w:firstLine="2268"/>
        <w:jc w:val="both"/>
        <w:rPr>
          <w:rFonts w:asciiTheme="minorHAnsi" w:hAnsiTheme="minorHAnsi" w:cs="Arial"/>
          <w:sz w:val="24"/>
          <w:szCs w:val="24"/>
        </w:rPr>
      </w:pPr>
    </w:p>
    <w:p w:rsidR="00AA43F5" w:rsidRPr="0028521E" w:rsidRDefault="00AA43F5" w:rsidP="0016144E">
      <w:pPr>
        <w:spacing w:line="276" w:lineRule="auto"/>
        <w:ind w:firstLine="2268"/>
        <w:jc w:val="both"/>
        <w:rPr>
          <w:rFonts w:asciiTheme="minorHAnsi" w:hAnsiTheme="minorHAnsi" w:cs="Arial"/>
          <w:sz w:val="24"/>
          <w:szCs w:val="24"/>
        </w:rPr>
      </w:pPr>
    </w:p>
    <w:p w:rsidR="004A2C7C" w:rsidRPr="004A2C7C" w:rsidRDefault="00484035" w:rsidP="004A2C7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8521E">
        <w:rPr>
          <w:rFonts w:asciiTheme="minorHAnsi" w:hAnsiTheme="minorHAnsi" w:cs="Arial"/>
          <w:b/>
          <w:sz w:val="24"/>
          <w:szCs w:val="24"/>
        </w:rPr>
        <w:t>SONUÇ VE İSTEM</w:t>
      </w:r>
      <w:r w:rsidRPr="0028521E">
        <w:rPr>
          <w:rFonts w:asciiTheme="minorHAnsi" w:hAnsiTheme="minorHAnsi" w:cs="Arial"/>
          <w:b/>
          <w:sz w:val="24"/>
          <w:szCs w:val="24"/>
        </w:rPr>
        <w:tab/>
        <w:t xml:space="preserve">  :</w:t>
      </w:r>
      <w:r w:rsidR="004A2C7C">
        <w:rPr>
          <w:rFonts w:asciiTheme="minorHAnsi" w:hAnsiTheme="minorHAnsi" w:cs="Arial"/>
          <w:b/>
          <w:sz w:val="24"/>
          <w:szCs w:val="24"/>
        </w:rPr>
        <w:t xml:space="preserve"> </w:t>
      </w:r>
      <w:r w:rsidR="004A2C7C" w:rsidRPr="004A2C7C">
        <w:rPr>
          <w:rFonts w:asciiTheme="minorHAnsi" w:hAnsiTheme="minorHAnsi" w:cs="Arial"/>
          <w:sz w:val="24"/>
          <w:szCs w:val="24"/>
        </w:rPr>
        <w:t>Yukarıda açıklanan nedenlerle</w:t>
      </w:r>
      <w:r w:rsidR="004A2C7C">
        <w:rPr>
          <w:rFonts w:asciiTheme="minorHAnsi" w:hAnsiTheme="minorHAnsi" w:cs="Arial"/>
          <w:sz w:val="24"/>
          <w:szCs w:val="24"/>
        </w:rPr>
        <w:t>,</w:t>
      </w:r>
      <w:r w:rsidR="004A2C7C" w:rsidRPr="004A2C7C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C0394F" w:rsidRPr="00C0394F">
        <w:rPr>
          <w:rFonts w:asciiTheme="minorHAnsi" w:hAnsiTheme="minorHAnsi" w:cs="Arial"/>
          <w:sz w:val="24"/>
          <w:szCs w:val="24"/>
        </w:rPr>
        <w:t>Türkiye  Cumhuriyeti’nin</w:t>
      </w:r>
      <w:proofErr w:type="gramEnd"/>
      <w:r w:rsidR="00C0394F" w:rsidRPr="00C0394F">
        <w:rPr>
          <w:rFonts w:asciiTheme="minorHAnsi" w:hAnsiTheme="minorHAnsi" w:cs="Arial"/>
          <w:sz w:val="24"/>
          <w:szCs w:val="24"/>
        </w:rPr>
        <w:t xml:space="preserve"> Kurucusu</w:t>
      </w:r>
      <w:r w:rsidR="004A2C7C">
        <w:rPr>
          <w:rFonts w:asciiTheme="minorHAnsi" w:hAnsiTheme="minorHAnsi" w:cs="Arial"/>
          <w:sz w:val="24"/>
          <w:szCs w:val="24"/>
        </w:rPr>
        <w:t xml:space="preserve"> </w:t>
      </w:r>
      <w:r w:rsidR="00C0394F" w:rsidRPr="00C0394F">
        <w:rPr>
          <w:rFonts w:asciiTheme="minorHAnsi" w:hAnsiTheme="minorHAnsi" w:cs="Arial"/>
          <w:sz w:val="24"/>
          <w:szCs w:val="24"/>
        </w:rPr>
        <w:t>Gazi Mustafa Kemal Atatürk</w:t>
      </w:r>
      <w:r w:rsidR="004A2C7C">
        <w:rPr>
          <w:rFonts w:asciiTheme="minorHAnsi" w:hAnsiTheme="minorHAnsi" w:cs="Arial"/>
          <w:sz w:val="24"/>
          <w:szCs w:val="24"/>
        </w:rPr>
        <w:t xml:space="preserve">’ün manevi hatırasına  hakaret suçunu oluşturan eylemin, </w:t>
      </w:r>
      <w:r w:rsidR="00C0394F" w:rsidRPr="00C0394F">
        <w:rPr>
          <w:rFonts w:asciiTheme="minorHAnsi" w:hAnsiTheme="minorHAnsi" w:cs="Arial"/>
          <w:sz w:val="24"/>
          <w:szCs w:val="24"/>
        </w:rPr>
        <w:t>5816 sayılı Atatürk Aleyhine İşlenen Suçlar Hakkında Kanun</w:t>
      </w:r>
      <w:r w:rsidR="006127DF">
        <w:rPr>
          <w:rFonts w:asciiTheme="minorHAnsi" w:hAnsiTheme="minorHAnsi" w:cs="Arial"/>
          <w:sz w:val="24"/>
          <w:szCs w:val="24"/>
        </w:rPr>
        <w:t>’</w:t>
      </w:r>
      <w:r w:rsidR="004A2C7C">
        <w:rPr>
          <w:rFonts w:asciiTheme="minorHAnsi" w:hAnsiTheme="minorHAnsi" w:cs="Arial"/>
          <w:sz w:val="24"/>
          <w:szCs w:val="24"/>
        </w:rPr>
        <w:t>a</w:t>
      </w:r>
      <w:r w:rsidR="00C0394F">
        <w:rPr>
          <w:rFonts w:asciiTheme="minorHAnsi" w:hAnsiTheme="minorHAnsi" w:cs="Arial"/>
          <w:sz w:val="24"/>
          <w:szCs w:val="24"/>
        </w:rPr>
        <w:t xml:space="preserve"> </w:t>
      </w:r>
      <w:r w:rsidR="004A2C7C" w:rsidRPr="004A2C7C">
        <w:rPr>
          <w:rFonts w:asciiTheme="minorHAnsi" w:hAnsiTheme="minorHAnsi" w:cs="Arial"/>
          <w:sz w:val="24"/>
          <w:szCs w:val="24"/>
        </w:rPr>
        <w:t xml:space="preserve">aykırılık </w:t>
      </w:r>
      <w:r w:rsidR="004A2C7C">
        <w:rPr>
          <w:rFonts w:asciiTheme="minorHAnsi" w:hAnsiTheme="minorHAnsi" w:cs="Arial"/>
          <w:sz w:val="24"/>
          <w:szCs w:val="24"/>
        </w:rPr>
        <w:t xml:space="preserve">teşkil etmesi </w:t>
      </w:r>
      <w:r w:rsidR="004A2C7C" w:rsidRPr="004A2C7C">
        <w:rPr>
          <w:rFonts w:asciiTheme="minorHAnsi" w:hAnsiTheme="minorHAnsi" w:cs="Arial"/>
          <w:sz w:val="24"/>
          <w:szCs w:val="24"/>
        </w:rPr>
        <w:t>nedeniyle soruşturma başlatılmasını ve gerekli işlemlerin yapılmasını vekil sıfatıyla ve saygılarım</w:t>
      </w:r>
      <w:r w:rsidR="003924EF">
        <w:rPr>
          <w:rFonts w:asciiTheme="minorHAnsi" w:hAnsiTheme="minorHAnsi" w:cs="Arial"/>
          <w:sz w:val="24"/>
          <w:szCs w:val="24"/>
        </w:rPr>
        <w:t>ızla dileriz</w:t>
      </w:r>
      <w:r w:rsidR="004A2C7C" w:rsidRPr="004A2C7C">
        <w:rPr>
          <w:rFonts w:asciiTheme="minorHAnsi" w:hAnsiTheme="minorHAnsi" w:cs="Arial"/>
          <w:sz w:val="24"/>
          <w:szCs w:val="24"/>
        </w:rPr>
        <w:t>.</w:t>
      </w:r>
    </w:p>
    <w:p w:rsidR="00B35B97" w:rsidRPr="0028521E" w:rsidRDefault="00484035" w:rsidP="001614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8521E">
        <w:rPr>
          <w:rFonts w:asciiTheme="minorHAnsi" w:hAnsiTheme="minorHAnsi" w:cs="Arial"/>
          <w:sz w:val="24"/>
          <w:szCs w:val="24"/>
        </w:rPr>
        <w:tab/>
      </w:r>
      <w:r w:rsidRPr="0028521E">
        <w:rPr>
          <w:rFonts w:asciiTheme="minorHAnsi" w:hAnsiTheme="minorHAnsi" w:cs="Arial"/>
          <w:sz w:val="24"/>
          <w:szCs w:val="24"/>
        </w:rPr>
        <w:tab/>
      </w:r>
    </w:p>
    <w:p w:rsidR="0069233A" w:rsidRDefault="0069233A" w:rsidP="001614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Ekler: </w:t>
      </w:r>
    </w:p>
    <w:p w:rsidR="00B35B97" w:rsidRDefault="0069233A" w:rsidP="001614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1.</w:t>
      </w:r>
      <w:r w:rsidR="00B35B97" w:rsidRPr="0028521E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B35B97" w:rsidRPr="0028521E">
        <w:rPr>
          <w:rFonts w:asciiTheme="minorHAnsi" w:hAnsiTheme="minorHAnsi" w:cs="Arial"/>
          <w:sz w:val="24"/>
          <w:szCs w:val="24"/>
        </w:rPr>
        <w:t>Vekaletname</w:t>
      </w:r>
      <w:proofErr w:type="gramEnd"/>
    </w:p>
    <w:p w:rsidR="0069233A" w:rsidRDefault="0069233A" w:rsidP="001614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2. Suça konu fotoğraf fotokopisi</w:t>
      </w:r>
    </w:p>
    <w:p w:rsidR="00C66A4D" w:rsidRDefault="00C66A4D" w:rsidP="001614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66A4D" w:rsidRPr="0028521E" w:rsidRDefault="00C66A4D" w:rsidP="001614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A5C77" w:rsidRPr="0028521E" w:rsidRDefault="00AA5C77" w:rsidP="001614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167BA" w:rsidRPr="0028521E" w:rsidRDefault="004167BA" w:rsidP="001614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8521E">
        <w:rPr>
          <w:rFonts w:asciiTheme="minorHAnsi" w:hAnsiTheme="minorHAnsi" w:cs="Arial"/>
          <w:sz w:val="24"/>
          <w:szCs w:val="24"/>
        </w:rPr>
        <w:tab/>
      </w:r>
      <w:r w:rsidRPr="0028521E">
        <w:rPr>
          <w:rFonts w:asciiTheme="minorHAnsi" w:hAnsiTheme="minorHAnsi" w:cs="Arial"/>
          <w:sz w:val="24"/>
          <w:szCs w:val="24"/>
        </w:rPr>
        <w:tab/>
      </w:r>
      <w:r w:rsidRPr="0028521E">
        <w:rPr>
          <w:rFonts w:asciiTheme="minorHAnsi" w:hAnsiTheme="minorHAnsi" w:cs="Arial"/>
          <w:sz w:val="24"/>
          <w:szCs w:val="24"/>
        </w:rPr>
        <w:tab/>
      </w:r>
      <w:r w:rsidRPr="0028521E">
        <w:rPr>
          <w:rFonts w:asciiTheme="minorHAnsi" w:hAnsiTheme="minorHAnsi" w:cs="Arial"/>
          <w:sz w:val="24"/>
          <w:szCs w:val="24"/>
        </w:rPr>
        <w:tab/>
      </w:r>
      <w:r w:rsidRPr="0028521E">
        <w:rPr>
          <w:rFonts w:asciiTheme="minorHAnsi" w:hAnsiTheme="minorHAnsi" w:cs="Arial"/>
          <w:sz w:val="24"/>
          <w:szCs w:val="24"/>
        </w:rPr>
        <w:tab/>
      </w:r>
      <w:r w:rsidR="00C66A4D">
        <w:rPr>
          <w:rFonts w:asciiTheme="minorHAnsi" w:hAnsiTheme="minorHAnsi" w:cs="Arial"/>
          <w:sz w:val="24"/>
          <w:szCs w:val="24"/>
        </w:rPr>
        <w:tab/>
        <w:t xml:space="preserve">    </w:t>
      </w:r>
      <w:proofErr w:type="gramStart"/>
      <w:r w:rsidRPr="0028521E">
        <w:rPr>
          <w:rFonts w:asciiTheme="minorHAnsi" w:hAnsiTheme="minorHAnsi" w:cs="Arial"/>
          <w:sz w:val="24"/>
          <w:szCs w:val="24"/>
        </w:rPr>
        <w:t>Şikayetçi</w:t>
      </w:r>
      <w:proofErr w:type="gramEnd"/>
      <w:r w:rsidRPr="0028521E">
        <w:rPr>
          <w:rFonts w:asciiTheme="minorHAnsi" w:hAnsiTheme="minorHAnsi" w:cs="Arial"/>
          <w:sz w:val="24"/>
          <w:szCs w:val="24"/>
        </w:rPr>
        <w:t xml:space="preserve"> Türkiye Barolar Birliği</w:t>
      </w:r>
    </w:p>
    <w:p w:rsidR="004167BA" w:rsidRPr="0028521E" w:rsidRDefault="00C66A4D" w:rsidP="001614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Vekilleri</w:t>
      </w:r>
    </w:p>
    <w:p w:rsidR="00B35B97" w:rsidRPr="0028521E" w:rsidRDefault="00C66A4D" w:rsidP="00C66A4D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 </w:t>
      </w:r>
      <w:r w:rsidRPr="00C66A4D">
        <w:rPr>
          <w:rFonts w:asciiTheme="minorHAnsi" w:hAnsiTheme="minorHAnsi" w:cs="Arial"/>
          <w:sz w:val="24"/>
          <w:szCs w:val="24"/>
        </w:rPr>
        <w:t xml:space="preserve">Av. Ekim </w:t>
      </w:r>
      <w:proofErr w:type="gramStart"/>
      <w:r w:rsidRPr="00C66A4D">
        <w:rPr>
          <w:rFonts w:asciiTheme="minorHAnsi" w:hAnsiTheme="minorHAnsi" w:cs="Arial"/>
          <w:sz w:val="24"/>
          <w:szCs w:val="24"/>
        </w:rPr>
        <w:t>ERGÜN</w:t>
      </w:r>
      <w:r>
        <w:rPr>
          <w:rFonts w:asciiTheme="minorHAnsi" w:hAnsiTheme="minorHAnsi" w:cs="Arial"/>
          <w:sz w:val="24"/>
          <w:szCs w:val="24"/>
        </w:rPr>
        <w:t xml:space="preserve">      </w:t>
      </w:r>
      <w:r w:rsidRPr="00C66A4D">
        <w:rPr>
          <w:rFonts w:asciiTheme="minorHAnsi" w:hAnsiTheme="minorHAnsi" w:cs="Arial"/>
          <w:sz w:val="24"/>
          <w:szCs w:val="24"/>
        </w:rPr>
        <w:t>Av.</w:t>
      </w:r>
      <w:proofErr w:type="gramEnd"/>
      <w:r w:rsidRPr="00C66A4D">
        <w:rPr>
          <w:rFonts w:asciiTheme="minorHAnsi" w:hAnsiTheme="minorHAnsi" w:cs="Arial"/>
          <w:sz w:val="24"/>
          <w:szCs w:val="24"/>
        </w:rPr>
        <w:t xml:space="preserve"> Özlem BİLGİLİOĞLU</w:t>
      </w:r>
      <w:r>
        <w:rPr>
          <w:rFonts w:asciiTheme="minorHAnsi" w:hAnsiTheme="minorHAnsi" w:cs="Arial"/>
          <w:sz w:val="24"/>
          <w:szCs w:val="24"/>
        </w:rPr>
        <w:t xml:space="preserve">    </w:t>
      </w:r>
      <w:r w:rsidRPr="00C66A4D">
        <w:rPr>
          <w:rFonts w:asciiTheme="minorHAnsi" w:hAnsiTheme="minorHAnsi" w:cs="Arial"/>
          <w:sz w:val="24"/>
          <w:szCs w:val="24"/>
        </w:rPr>
        <w:t xml:space="preserve">Av. Çiğdem ERMAN </w:t>
      </w:r>
      <w:r w:rsidR="004167BA" w:rsidRPr="0028521E">
        <w:rPr>
          <w:rFonts w:asciiTheme="minorHAnsi" w:hAnsiTheme="minorHAnsi" w:cs="Arial"/>
          <w:sz w:val="24"/>
          <w:szCs w:val="24"/>
        </w:rPr>
        <w:t xml:space="preserve">      </w:t>
      </w:r>
      <w:r w:rsidR="00FA01F3" w:rsidRPr="0028521E">
        <w:rPr>
          <w:rFonts w:asciiTheme="minorHAnsi" w:hAnsiTheme="minorHAnsi" w:cs="Arial"/>
          <w:sz w:val="24"/>
          <w:szCs w:val="24"/>
        </w:rPr>
        <w:t xml:space="preserve"> </w:t>
      </w:r>
    </w:p>
    <w:p w:rsidR="006168B6" w:rsidRPr="0028521E" w:rsidRDefault="00F428C1" w:rsidP="00C66A4D">
      <w:pPr>
        <w:suppressAutoHyphens w:val="0"/>
        <w:overflowPunct/>
        <w:autoSpaceDN w:val="0"/>
        <w:adjustRightInd w:val="0"/>
        <w:spacing w:line="276" w:lineRule="auto"/>
        <w:ind w:firstLine="2268"/>
        <w:jc w:val="right"/>
        <w:textAlignment w:val="auto"/>
        <w:rPr>
          <w:rFonts w:asciiTheme="minorHAnsi" w:hAnsiTheme="minorHAnsi" w:cs="Arial"/>
          <w:sz w:val="24"/>
          <w:szCs w:val="24"/>
          <w:lang w:eastAsia="tr-TR"/>
        </w:rPr>
      </w:pPr>
      <w:r w:rsidRPr="0028521E">
        <w:rPr>
          <w:rFonts w:asciiTheme="minorHAnsi" w:hAnsiTheme="minorHAnsi" w:cs="Arial"/>
          <w:sz w:val="24"/>
          <w:szCs w:val="24"/>
        </w:rPr>
        <w:tab/>
      </w:r>
      <w:r w:rsidRPr="0028521E">
        <w:rPr>
          <w:rFonts w:asciiTheme="minorHAnsi" w:hAnsiTheme="minorHAnsi" w:cs="Arial"/>
          <w:sz w:val="24"/>
          <w:szCs w:val="24"/>
        </w:rPr>
        <w:tab/>
        <w:t xml:space="preserve">                    </w:t>
      </w:r>
    </w:p>
    <w:p w:rsidR="0028521E" w:rsidRPr="0028521E" w:rsidRDefault="0028521E">
      <w:pPr>
        <w:suppressAutoHyphens w:val="0"/>
        <w:overflowPunct/>
        <w:autoSpaceDN w:val="0"/>
        <w:adjustRightInd w:val="0"/>
        <w:spacing w:line="276" w:lineRule="auto"/>
        <w:ind w:firstLine="2268"/>
        <w:jc w:val="both"/>
        <w:textAlignment w:val="auto"/>
        <w:rPr>
          <w:rFonts w:asciiTheme="minorHAnsi" w:hAnsiTheme="minorHAnsi" w:cs="Arial"/>
          <w:sz w:val="24"/>
          <w:szCs w:val="24"/>
          <w:lang w:eastAsia="tr-TR"/>
        </w:rPr>
      </w:pPr>
    </w:p>
    <w:sectPr w:rsidR="0028521E" w:rsidRPr="0028521E" w:rsidSect="004C12A8">
      <w:headerReference w:type="default" r:id="rId9"/>
      <w:footerReference w:type="default" r:id="rId10"/>
      <w:pgSz w:w="11907" w:h="16840" w:code="9"/>
      <w:pgMar w:top="1418" w:right="1418" w:bottom="1418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7F" w:rsidRDefault="00F2387F">
      <w:r>
        <w:separator/>
      </w:r>
    </w:p>
  </w:endnote>
  <w:endnote w:type="continuationSeparator" w:id="0">
    <w:p w:rsidR="00F2387F" w:rsidRDefault="00F2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547F04">
      <w:trPr>
        <w:trHeight w:val="1116"/>
      </w:trPr>
      <w:tc>
        <w:tcPr>
          <w:tcW w:w="9212" w:type="dxa"/>
          <w:tcBorders>
            <w:top w:val="single" w:sz="6" w:space="0" w:color="auto"/>
          </w:tcBorders>
        </w:tcPr>
        <w:p w:rsidR="00547F04" w:rsidRPr="00887653" w:rsidRDefault="00547F04" w:rsidP="000E692C">
          <w:pPr>
            <w:spacing w:before="100" w:beforeAutospacing="1"/>
            <w:jc w:val="center"/>
            <w:rPr>
              <w:b/>
              <w:sz w:val="22"/>
              <w:szCs w:val="22"/>
            </w:rPr>
          </w:pPr>
          <w:proofErr w:type="gramStart"/>
          <w:r w:rsidRPr="00887653">
            <w:rPr>
              <w:b/>
              <w:sz w:val="22"/>
              <w:szCs w:val="22"/>
            </w:rPr>
            <w:t>Adres : Oğuzlar</w:t>
          </w:r>
          <w:proofErr w:type="gramEnd"/>
          <w:r w:rsidRPr="00887653">
            <w:rPr>
              <w:b/>
              <w:sz w:val="22"/>
              <w:szCs w:val="22"/>
            </w:rPr>
            <w:t xml:space="preserve"> </w:t>
          </w:r>
          <w:proofErr w:type="spellStart"/>
          <w:r w:rsidRPr="00887653">
            <w:rPr>
              <w:b/>
              <w:sz w:val="22"/>
              <w:szCs w:val="22"/>
            </w:rPr>
            <w:t>Mah.Barış</w:t>
          </w:r>
          <w:proofErr w:type="spellEnd"/>
          <w:r w:rsidRPr="00887653">
            <w:rPr>
              <w:b/>
              <w:sz w:val="22"/>
              <w:szCs w:val="22"/>
            </w:rPr>
            <w:t xml:space="preserve"> </w:t>
          </w:r>
          <w:proofErr w:type="spellStart"/>
          <w:r w:rsidRPr="00887653">
            <w:rPr>
              <w:b/>
              <w:sz w:val="22"/>
              <w:szCs w:val="22"/>
            </w:rPr>
            <w:t>Manço</w:t>
          </w:r>
          <w:proofErr w:type="spellEnd"/>
          <w:r w:rsidRPr="00887653">
            <w:rPr>
              <w:b/>
              <w:sz w:val="22"/>
              <w:szCs w:val="22"/>
            </w:rPr>
            <w:t xml:space="preserve"> Cad. </w:t>
          </w:r>
          <w:proofErr w:type="spellStart"/>
          <w:r w:rsidRPr="00887653">
            <w:rPr>
              <w:b/>
              <w:sz w:val="22"/>
              <w:szCs w:val="22"/>
            </w:rPr>
            <w:t>Av.Özdemir</w:t>
          </w:r>
          <w:proofErr w:type="spellEnd"/>
          <w:r w:rsidRPr="00887653">
            <w:rPr>
              <w:b/>
              <w:sz w:val="22"/>
              <w:szCs w:val="22"/>
            </w:rPr>
            <w:t xml:space="preserve"> Özok Sokak No:8  06520 Balgat/Ankara</w:t>
          </w:r>
        </w:p>
        <w:p w:rsidR="00547F04" w:rsidRPr="00887653" w:rsidRDefault="00547F04" w:rsidP="000E692C">
          <w:pPr>
            <w:spacing w:before="100" w:beforeAutospacing="1"/>
            <w:jc w:val="center"/>
            <w:rPr>
              <w:b/>
              <w:sz w:val="22"/>
              <w:szCs w:val="22"/>
            </w:rPr>
          </w:pPr>
          <w:proofErr w:type="gramStart"/>
          <w:r w:rsidRPr="00887653">
            <w:rPr>
              <w:b/>
              <w:sz w:val="22"/>
              <w:szCs w:val="22"/>
            </w:rPr>
            <w:t>Tel : 0</w:t>
          </w:r>
          <w:proofErr w:type="gramEnd"/>
          <w:r w:rsidRPr="00887653">
            <w:rPr>
              <w:b/>
              <w:sz w:val="22"/>
              <w:szCs w:val="22"/>
            </w:rPr>
            <w:t xml:space="preserve"> (312) 292 59 00 – Faks : 0 (312) 286 55 65</w:t>
          </w:r>
        </w:p>
        <w:p w:rsidR="00547F04" w:rsidRPr="00887653" w:rsidRDefault="00547F04" w:rsidP="000E692C">
          <w:pPr>
            <w:spacing w:before="100" w:beforeAutospacing="1"/>
            <w:jc w:val="center"/>
            <w:rPr>
              <w:b/>
              <w:sz w:val="22"/>
              <w:szCs w:val="22"/>
            </w:rPr>
          </w:pPr>
          <w:r w:rsidRPr="00887653">
            <w:rPr>
              <w:b/>
              <w:sz w:val="22"/>
              <w:szCs w:val="22"/>
            </w:rPr>
            <w:t xml:space="preserve">İnternet Adresi : </w:t>
          </w:r>
          <w:hyperlink r:id="rId1" w:tooltip="http://www.barobirlik.org.tr" w:history="1">
            <w:r w:rsidRPr="00887653">
              <w:rPr>
                <w:rStyle w:val="Kpr"/>
                <w:b/>
                <w:sz w:val="22"/>
                <w:szCs w:val="22"/>
              </w:rPr>
              <w:t>www.barobirlik.org.tr</w:t>
            </w:r>
          </w:hyperlink>
          <w:r w:rsidRPr="00887653">
            <w:rPr>
              <w:b/>
              <w:sz w:val="22"/>
              <w:szCs w:val="22"/>
            </w:rPr>
            <w:t xml:space="preserve">           e-mail : </w:t>
          </w:r>
          <w:hyperlink r:id="rId2" w:tooltip="http://www.barobirlik.org.tr/iletisim" w:history="1">
            <w:r w:rsidRPr="00887653">
              <w:rPr>
                <w:rStyle w:val="Kpr"/>
                <w:b/>
                <w:sz w:val="22"/>
                <w:szCs w:val="22"/>
              </w:rPr>
              <w:t>www.barobirlik.org.tr/iletisim</w:t>
            </w:r>
          </w:hyperlink>
        </w:p>
        <w:p w:rsidR="00547F04" w:rsidRPr="00700C9B" w:rsidRDefault="00547F04" w:rsidP="000E692C">
          <w:pPr>
            <w:spacing w:before="100" w:beforeAutospacing="1"/>
            <w:rPr>
              <w:b/>
            </w:rPr>
          </w:pPr>
          <w:r w:rsidRPr="00700C9B">
            <w:rPr>
              <w:b/>
            </w:rPr>
            <w:t> </w:t>
          </w:r>
        </w:p>
        <w:p w:rsidR="00547F04" w:rsidRPr="00BF7E85" w:rsidRDefault="00547F04" w:rsidP="00BF7E85">
          <w:pPr>
            <w:pStyle w:val="Altbilgi"/>
            <w:jc w:val="center"/>
            <w:rPr>
              <w:b/>
            </w:rPr>
          </w:pPr>
        </w:p>
      </w:tc>
    </w:tr>
  </w:tbl>
  <w:p w:rsidR="00547F04" w:rsidRDefault="00547F0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7F" w:rsidRDefault="00F2387F">
      <w:r>
        <w:separator/>
      </w:r>
    </w:p>
  </w:footnote>
  <w:footnote w:type="continuationSeparator" w:id="0">
    <w:p w:rsidR="00F2387F" w:rsidRDefault="00F23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04" w:rsidRDefault="00547F04">
    <w:pPr>
      <w:pStyle w:val="stbilgi"/>
    </w:pPr>
  </w:p>
  <w:p w:rsidR="00547F04" w:rsidRDefault="00547F04">
    <w:pPr>
      <w:pStyle w:val="stbilgi"/>
    </w:pPr>
    <w:r>
      <w:rPr>
        <w:noProof/>
        <w:lang w:eastAsia="tr-TR"/>
      </w:rPr>
      <w:drawing>
        <wp:inline distT="0" distB="0" distL="0" distR="0">
          <wp:extent cx="5753100" cy="628650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4F7"/>
    <w:multiLevelType w:val="hybridMultilevel"/>
    <w:tmpl w:val="56F460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C3C87"/>
    <w:multiLevelType w:val="hybridMultilevel"/>
    <w:tmpl w:val="FE940A20"/>
    <w:lvl w:ilvl="0" w:tplc="BFE0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C1F0B"/>
    <w:multiLevelType w:val="hybridMultilevel"/>
    <w:tmpl w:val="55F6181A"/>
    <w:lvl w:ilvl="0" w:tplc="BFE0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842AC"/>
    <w:multiLevelType w:val="hybridMultilevel"/>
    <w:tmpl w:val="4E186730"/>
    <w:lvl w:ilvl="0" w:tplc="D9EA7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B120E"/>
    <w:multiLevelType w:val="hybridMultilevel"/>
    <w:tmpl w:val="AD1C80AE"/>
    <w:lvl w:ilvl="0" w:tplc="E78095FE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30165"/>
    <w:multiLevelType w:val="hybridMultilevel"/>
    <w:tmpl w:val="7512CF78"/>
    <w:lvl w:ilvl="0" w:tplc="A97EF5E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F405ECE"/>
    <w:multiLevelType w:val="hybridMultilevel"/>
    <w:tmpl w:val="A830D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1B283E"/>
    <w:multiLevelType w:val="hybridMultilevel"/>
    <w:tmpl w:val="09B48594"/>
    <w:lvl w:ilvl="0" w:tplc="BFE0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807D8"/>
    <w:multiLevelType w:val="hybridMultilevel"/>
    <w:tmpl w:val="5B3EACC6"/>
    <w:lvl w:ilvl="0" w:tplc="7E6EC1D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A7"/>
    <w:rsid w:val="000000FD"/>
    <w:rsid w:val="000052C1"/>
    <w:rsid w:val="0000675F"/>
    <w:rsid w:val="00007394"/>
    <w:rsid w:val="00007549"/>
    <w:rsid w:val="0000791F"/>
    <w:rsid w:val="000110D5"/>
    <w:rsid w:val="00013C5D"/>
    <w:rsid w:val="00013DEB"/>
    <w:rsid w:val="00014D1F"/>
    <w:rsid w:val="00017392"/>
    <w:rsid w:val="00017C12"/>
    <w:rsid w:val="00020035"/>
    <w:rsid w:val="000227D6"/>
    <w:rsid w:val="00022BC1"/>
    <w:rsid w:val="00023A16"/>
    <w:rsid w:val="00024AE9"/>
    <w:rsid w:val="000252E1"/>
    <w:rsid w:val="00025DDE"/>
    <w:rsid w:val="000270B9"/>
    <w:rsid w:val="00027271"/>
    <w:rsid w:val="00032E8F"/>
    <w:rsid w:val="00033918"/>
    <w:rsid w:val="000339EC"/>
    <w:rsid w:val="0003637D"/>
    <w:rsid w:val="000420C9"/>
    <w:rsid w:val="00042BE6"/>
    <w:rsid w:val="00044401"/>
    <w:rsid w:val="00046438"/>
    <w:rsid w:val="00053C31"/>
    <w:rsid w:val="0005457C"/>
    <w:rsid w:val="00060952"/>
    <w:rsid w:val="00065937"/>
    <w:rsid w:val="00065F8C"/>
    <w:rsid w:val="00070DE1"/>
    <w:rsid w:val="00070FD9"/>
    <w:rsid w:val="00073E29"/>
    <w:rsid w:val="00073FF3"/>
    <w:rsid w:val="000749F7"/>
    <w:rsid w:val="00075415"/>
    <w:rsid w:val="00083DC0"/>
    <w:rsid w:val="00084B64"/>
    <w:rsid w:val="0009111F"/>
    <w:rsid w:val="00092302"/>
    <w:rsid w:val="000931B6"/>
    <w:rsid w:val="00093F63"/>
    <w:rsid w:val="000959DD"/>
    <w:rsid w:val="00097950"/>
    <w:rsid w:val="000979C9"/>
    <w:rsid w:val="000A0C80"/>
    <w:rsid w:val="000A1858"/>
    <w:rsid w:val="000A30E0"/>
    <w:rsid w:val="000A56E8"/>
    <w:rsid w:val="000A5E35"/>
    <w:rsid w:val="000A742E"/>
    <w:rsid w:val="000A76D1"/>
    <w:rsid w:val="000B10FA"/>
    <w:rsid w:val="000B1925"/>
    <w:rsid w:val="000B1EA4"/>
    <w:rsid w:val="000B685F"/>
    <w:rsid w:val="000B726C"/>
    <w:rsid w:val="000B7A98"/>
    <w:rsid w:val="000C0979"/>
    <w:rsid w:val="000C0A0E"/>
    <w:rsid w:val="000C1501"/>
    <w:rsid w:val="000C2F4D"/>
    <w:rsid w:val="000C53BD"/>
    <w:rsid w:val="000C5577"/>
    <w:rsid w:val="000C67EA"/>
    <w:rsid w:val="000C7642"/>
    <w:rsid w:val="000C7C2D"/>
    <w:rsid w:val="000D0891"/>
    <w:rsid w:val="000D1110"/>
    <w:rsid w:val="000D2CD8"/>
    <w:rsid w:val="000E0FB7"/>
    <w:rsid w:val="000E1200"/>
    <w:rsid w:val="000E1F1D"/>
    <w:rsid w:val="000E4D80"/>
    <w:rsid w:val="000E503B"/>
    <w:rsid w:val="000E5298"/>
    <w:rsid w:val="000E67A8"/>
    <w:rsid w:val="000E692C"/>
    <w:rsid w:val="000E6F1E"/>
    <w:rsid w:val="000E6F90"/>
    <w:rsid w:val="000F15BC"/>
    <w:rsid w:val="000F1EA0"/>
    <w:rsid w:val="000F4300"/>
    <w:rsid w:val="000F4AC6"/>
    <w:rsid w:val="000F6DFE"/>
    <w:rsid w:val="00101E98"/>
    <w:rsid w:val="00102AD8"/>
    <w:rsid w:val="001047B5"/>
    <w:rsid w:val="00104E00"/>
    <w:rsid w:val="001054DE"/>
    <w:rsid w:val="0011103B"/>
    <w:rsid w:val="00111EC4"/>
    <w:rsid w:val="001142BF"/>
    <w:rsid w:val="0011468E"/>
    <w:rsid w:val="00114BE8"/>
    <w:rsid w:val="00115097"/>
    <w:rsid w:val="00117950"/>
    <w:rsid w:val="00121441"/>
    <w:rsid w:val="00122844"/>
    <w:rsid w:val="00123A19"/>
    <w:rsid w:val="00125EAC"/>
    <w:rsid w:val="00127DA1"/>
    <w:rsid w:val="001302DB"/>
    <w:rsid w:val="001305C8"/>
    <w:rsid w:val="0013279E"/>
    <w:rsid w:val="00135DFA"/>
    <w:rsid w:val="00136D3F"/>
    <w:rsid w:val="001373DD"/>
    <w:rsid w:val="00137B5B"/>
    <w:rsid w:val="00137D27"/>
    <w:rsid w:val="00137E86"/>
    <w:rsid w:val="00140431"/>
    <w:rsid w:val="00140B79"/>
    <w:rsid w:val="001428CB"/>
    <w:rsid w:val="00142F3C"/>
    <w:rsid w:val="00143A8A"/>
    <w:rsid w:val="00144CB5"/>
    <w:rsid w:val="001461A3"/>
    <w:rsid w:val="0014660B"/>
    <w:rsid w:val="00147683"/>
    <w:rsid w:val="001501F6"/>
    <w:rsid w:val="001506F7"/>
    <w:rsid w:val="001558B5"/>
    <w:rsid w:val="0015607B"/>
    <w:rsid w:val="001562D9"/>
    <w:rsid w:val="001567E4"/>
    <w:rsid w:val="00157430"/>
    <w:rsid w:val="0015768B"/>
    <w:rsid w:val="00157A8D"/>
    <w:rsid w:val="001605FB"/>
    <w:rsid w:val="0016144E"/>
    <w:rsid w:val="00162287"/>
    <w:rsid w:val="00162AFB"/>
    <w:rsid w:val="00164282"/>
    <w:rsid w:val="001708DF"/>
    <w:rsid w:val="00171443"/>
    <w:rsid w:val="001751F9"/>
    <w:rsid w:val="00175436"/>
    <w:rsid w:val="00183771"/>
    <w:rsid w:val="00183FEA"/>
    <w:rsid w:val="001840DC"/>
    <w:rsid w:val="00185750"/>
    <w:rsid w:val="00185F61"/>
    <w:rsid w:val="00187C0A"/>
    <w:rsid w:val="00190CA1"/>
    <w:rsid w:val="00191634"/>
    <w:rsid w:val="00192923"/>
    <w:rsid w:val="00194D10"/>
    <w:rsid w:val="00194D95"/>
    <w:rsid w:val="00195742"/>
    <w:rsid w:val="00195A4E"/>
    <w:rsid w:val="00196564"/>
    <w:rsid w:val="001A02FE"/>
    <w:rsid w:val="001A18BA"/>
    <w:rsid w:val="001A459D"/>
    <w:rsid w:val="001A5077"/>
    <w:rsid w:val="001A579C"/>
    <w:rsid w:val="001B3FEE"/>
    <w:rsid w:val="001C13FD"/>
    <w:rsid w:val="001C306B"/>
    <w:rsid w:val="001C3B09"/>
    <w:rsid w:val="001C40FC"/>
    <w:rsid w:val="001C4B46"/>
    <w:rsid w:val="001C66EA"/>
    <w:rsid w:val="001C7867"/>
    <w:rsid w:val="001D0246"/>
    <w:rsid w:val="001D2B17"/>
    <w:rsid w:val="001D2EA3"/>
    <w:rsid w:val="001D2ED1"/>
    <w:rsid w:val="001D4D50"/>
    <w:rsid w:val="001D5BC6"/>
    <w:rsid w:val="001D6FC1"/>
    <w:rsid w:val="001D71F3"/>
    <w:rsid w:val="001D77DC"/>
    <w:rsid w:val="001E1312"/>
    <w:rsid w:val="001E2EBA"/>
    <w:rsid w:val="001E2FD7"/>
    <w:rsid w:val="001E3577"/>
    <w:rsid w:val="001E4480"/>
    <w:rsid w:val="001E45B0"/>
    <w:rsid w:val="001E51D5"/>
    <w:rsid w:val="001E5CBB"/>
    <w:rsid w:val="001E660B"/>
    <w:rsid w:val="001E6B41"/>
    <w:rsid w:val="001F24CA"/>
    <w:rsid w:val="001F3CB8"/>
    <w:rsid w:val="001F48BD"/>
    <w:rsid w:val="001F6768"/>
    <w:rsid w:val="001F7CD8"/>
    <w:rsid w:val="001F7DDA"/>
    <w:rsid w:val="00200E0E"/>
    <w:rsid w:val="0020181F"/>
    <w:rsid w:val="00202672"/>
    <w:rsid w:val="002034F8"/>
    <w:rsid w:val="002047FC"/>
    <w:rsid w:val="0020567D"/>
    <w:rsid w:val="002058FF"/>
    <w:rsid w:val="00205E3A"/>
    <w:rsid w:val="0021117D"/>
    <w:rsid w:val="00213E17"/>
    <w:rsid w:val="00213EB8"/>
    <w:rsid w:val="00216E00"/>
    <w:rsid w:val="00216E20"/>
    <w:rsid w:val="00217402"/>
    <w:rsid w:val="002179F0"/>
    <w:rsid w:val="00220117"/>
    <w:rsid w:val="00220D1F"/>
    <w:rsid w:val="00220DB4"/>
    <w:rsid w:val="00221FA2"/>
    <w:rsid w:val="00222C26"/>
    <w:rsid w:val="0022303B"/>
    <w:rsid w:val="00223FAF"/>
    <w:rsid w:val="00226419"/>
    <w:rsid w:val="00230A6D"/>
    <w:rsid w:val="00234C02"/>
    <w:rsid w:val="00234EDC"/>
    <w:rsid w:val="002351FC"/>
    <w:rsid w:val="002355E5"/>
    <w:rsid w:val="00235928"/>
    <w:rsid w:val="002370E2"/>
    <w:rsid w:val="00241FA3"/>
    <w:rsid w:val="0024268B"/>
    <w:rsid w:val="00242967"/>
    <w:rsid w:val="002430E4"/>
    <w:rsid w:val="00243A73"/>
    <w:rsid w:val="00250770"/>
    <w:rsid w:val="002527CA"/>
    <w:rsid w:val="002531C9"/>
    <w:rsid w:val="002543AD"/>
    <w:rsid w:val="00255A24"/>
    <w:rsid w:val="0026049C"/>
    <w:rsid w:val="00260D6F"/>
    <w:rsid w:val="00261349"/>
    <w:rsid w:val="00261799"/>
    <w:rsid w:val="002619FF"/>
    <w:rsid w:val="00262E4C"/>
    <w:rsid w:val="002664F9"/>
    <w:rsid w:val="0027176A"/>
    <w:rsid w:val="00271EDC"/>
    <w:rsid w:val="002723C0"/>
    <w:rsid w:val="00272E3D"/>
    <w:rsid w:val="002737E4"/>
    <w:rsid w:val="00276BBD"/>
    <w:rsid w:val="002771AB"/>
    <w:rsid w:val="00280A8F"/>
    <w:rsid w:val="002811B5"/>
    <w:rsid w:val="0028280C"/>
    <w:rsid w:val="00284013"/>
    <w:rsid w:val="0028521E"/>
    <w:rsid w:val="002866EE"/>
    <w:rsid w:val="00287733"/>
    <w:rsid w:val="00290F63"/>
    <w:rsid w:val="00291493"/>
    <w:rsid w:val="00292EF7"/>
    <w:rsid w:val="002941D3"/>
    <w:rsid w:val="00294B89"/>
    <w:rsid w:val="00295DC5"/>
    <w:rsid w:val="002965DE"/>
    <w:rsid w:val="002A15B0"/>
    <w:rsid w:val="002A1D1E"/>
    <w:rsid w:val="002A2A7F"/>
    <w:rsid w:val="002A436E"/>
    <w:rsid w:val="002A5F69"/>
    <w:rsid w:val="002A7AA7"/>
    <w:rsid w:val="002B2B6E"/>
    <w:rsid w:val="002B45A5"/>
    <w:rsid w:val="002B5995"/>
    <w:rsid w:val="002C07E8"/>
    <w:rsid w:val="002C16BB"/>
    <w:rsid w:val="002C4F8E"/>
    <w:rsid w:val="002C655D"/>
    <w:rsid w:val="002D1AB5"/>
    <w:rsid w:val="002D2112"/>
    <w:rsid w:val="002D21A6"/>
    <w:rsid w:val="002D2BF2"/>
    <w:rsid w:val="002D3D76"/>
    <w:rsid w:val="002D50BC"/>
    <w:rsid w:val="002D5BA6"/>
    <w:rsid w:val="002D7735"/>
    <w:rsid w:val="002D7ED9"/>
    <w:rsid w:val="002E0201"/>
    <w:rsid w:val="002E1467"/>
    <w:rsid w:val="002E201C"/>
    <w:rsid w:val="002E4167"/>
    <w:rsid w:val="002E57FC"/>
    <w:rsid w:val="002F0D38"/>
    <w:rsid w:val="002F2E5E"/>
    <w:rsid w:val="002F475B"/>
    <w:rsid w:val="00300A60"/>
    <w:rsid w:val="00304252"/>
    <w:rsid w:val="00304F9F"/>
    <w:rsid w:val="00305552"/>
    <w:rsid w:val="00305654"/>
    <w:rsid w:val="003056CB"/>
    <w:rsid w:val="00307346"/>
    <w:rsid w:val="0030742C"/>
    <w:rsid w:val="003102BB"/>
    <w:rsid w:val="00311EEE"/>
    <w:rsid w:val="00313572"/>
    <w:rsid w:val="0031648B"/>
    <w:rsid w:val="00316B90"/>
    <w:rsid w:val="003172BF"/>
    <w:rsid w:val="00317F7C"/>
    <w:rsid w:val="003201C8"/>
    <w:rsid w:val="003205BC"/>
    <w:rsid w:val="00322950"/>
    <w:rsid w:val="00322BA7"/>
    <w:rsid w:val="00323D23"/>
    <w:rsid w:val="0033128E"/>
    <w:rsid w:val="00331C02"/>
    <w:rsid w:val="00332078"/>
    <w:rsid w:val="003322C2"/>
    <w:rsid w:val="00332445"/>
    <w:rsid w:val="00336889"/>
    <w:rsid w:val="00340053"/>
    <w:rsid w:val="00341E4D"/>
    <w:rsid w:val="00343DD7"/>
    <w:rsid w:val="0034401C"/>
    <w:rsid w:val="003451D3"/>
    <w:rsid w:val="003461E5"/>
    <w:rsid w:val="00346EEB"/>
    <w:rsid w:val="0034728E"/>
    <w:rsid w:val="00347B2F"/>
    <w:rsid w:val="00347B92"/>
    <w:rsid w:val="0035029D"/>
    <w:rsid w:val="00350A77"/>
    <w:rsid w:val="00350CFD"/>
    <w:rsid w:val="00352FD1"/>
    <w:rsid w:val="00354D6B"/>
    <w:rsid w:val="00354E1C"/>
    <w:rsid w:val="00355EDE"/>
    <w:rsid w:val="0035630B"/>
    <w:rsid w:val="00356638"/>
    <w:rsid w:val="00356722"/>
    <w:rsid w:val="0035701B"/>
    <w:rsid w:val="0036024D"/>
    <w:rsid w:val="0036191A"/>
    <w:rsid w:val="00362013"/>
    <w:rsid w:val="00362382"/>
    <w:rsid w:val="00364044"/>
    <w:rsid w:val="00364408"/>
    <w:rsid w:val="00366883"/>
    <w:rsid w:val="00371310"/>
    <w:rsid w:val="003716F7"/>
    <w:rsid w:val="0037226C"/>
    <w:rsid w:val="0037271B"/>
    <w:rsid w:val="00372863"/>
    <w:rsid w:val="003730E6"/>
    <w:rsid w:val="00374BCC"/>
    <w:rsid w:val="00374BF5"/>
    <w:rsid w:val="00375971"/>
    <w:rsid w:val="00375C74"/>
    <w:rsid w:val="00376A9B"/>
    <w:rsid w:val="00380F72"/>
    <w:rsid w:val="003829B5"/>
    <w:rsid w:val="00384967"/>
    <w:rsid w:val="00384B53"/>
    <w:rsid w:val="00385239"/>
    <w:rsid w:val="003900D7"/>
    <w:rsid w:val="003924EF"/>
    <w:rsid w:val="00392F7B"/>
    <w:rsid w:val="00393204"/>
    <w:rsid w:val="00394CF8"/>
    <w:rsid w:val="003964C3"/>
    <w:rsid w:val="0039653E"/>
    <w:rsid w:val="003A0A1C"/>
    <w:rsid w:val="003A36AA"/>
    <w:rsid w:val="003A3C4A"/>
    <w:rsid w:val="003A48F5"/>
    <w:rsid w:val="003A5476"/>
    <w:rsid w:val="003A757F"/>
    <w:rsid w:val="003A7945"/>
    <w:rsid w:val="003B0BE6"/>
    <w:rsid w:val="003B2782"/>
    <w:rsid w:val="003B32BE"/>
    <w:rsid w:val="003B4456"/>
    <w:rsid w:val="003B607C"/>
    <w:rsid w:val="003B670E"/>
    <w:rsid w:val="003B731C"/>
    <w:rsid w:val="003C3FF7"/>
    <w:rsid w:val="003D1743"/>
    <w:rsid w:val="003D35F1"/>
    <w:rsid w:val="003E0270"/>
    <w:rsid w:val="003E2AF8"/>
    <w:rsid w:val="003E475D"/>
    <w:rsid w:val="003E5AF3"/>
    <w:rsid w:val="003E5DD1"/>
    <w:rsid w:val="003E79AB"/>
    <w:rsid w:val="003F0D5F"/>
    <w:rsid w:val="003F26CB"/>
    <w:rsid w:val="003F2E0E"/>
    <w:rsid w:val="003F3972"/>
    <w:rsid w:val="003F3E6E"/>
    <w:rsid w:val="003F4C77"/>
    <w:rsid w:val="003F79D0"/>
    <w:rsid w:val="003F7CB6"/>
    <w:rsid w:val="003F7FF6"/>
    <w:rsid w:val="00400D84"/>
    <w:rsid w:val="004029EE"/>
    <w:rsid w:val="004045F4"/>
    <w:rsid w:val="0040635A"/>
    <w:rsid w:val="004107D9"/>
    <w:rsid w:val="00413B2B"/>
    <w:rsid w:val="004167BA"/>
    <w:rsid w:val="0042057D"/>
    <w:rsid w:val="00421495"/>
    <w:rsid w:val="00423DD7"/>
    <w:rsid w:val="00424018"/>
    <w:rsid w:val="00424D71"/>
    <w:rsid w:val="004262F0"/>
    <w:rsid w:val="004264B1"/>
    <w:rsid w:val="00426A8D"/>
    <w:rsid w:val="00426F07"/>
    <w:rsid w:val="00427940"/>
    <w:rsid w:val="0042796C"/>
    <w:rsid w:val="00427CF6"/>
    <w:rsid w:val="004316D0"/>
    <w:rsid w:val="00431D5D"/>
    <w:rsid w:val="00431F90"/>
    <w:rsid w:val="004322B9"/>
    <w:rsid w:val="0043385A"/>
    <w:rsid w:val="004350CC"/>
    <w:rsid w:val="00440415"/>
    <w:rsid w:val="00440484"/>
    <w:rsid w:val="00443299"/>
    <w:rsid w:val="00444CD7"/>
    <w:rsid w:val="00444CF9"/>
    <w:rsid w:val="00444FFB"/>
    <w:rsid w:val="0044552E"/>
    <w:rsid w:val="00445DF6"/>
    <w:rsid w:val="00445E0F"/>
    <w:rsid w:val="00446A01"/>
    <w:rsid w:val="004475C6"/>
    <w:rsid w:val="00450FA0"/>
    <w:rsid w:val="004518F6"/>
    <w:rsid w:val="00452C9E"/>
    <w:rsid w:val="0045531F"/>
    <w:rsid w:val="00455EA7"/>
    <w:rsid w:val="00456E86"/>
    <w:rsid w:val="00461190"/>
    <w:rsid w:val="00462751"/>
    <w:rsid w:val="00463897"/>
    <w:rsid w:val="004646EA"/>
    <w:rsid w:val="00466ECD"/>
    <w:rsid w:val="0047127D"/>
    <w:rsid w:val="00473829"/>
    <w:rsid w:val="0047590C"/>
    <w:rsid w:val="00475BE0"/>
    <w:rsid w:val="0048283D"/>
    <w:rsid w:val="00484035"/>
    <w:rsid w:val="0048580E"/>
    <w:rsid w:val="00491EA7"/>
    <w:rsid w:val="0049257A"/>
    <w:rsid w:val="00492E8D"/>
    <w:rsid w:val="004A1281"/>
    <w:rsid w:val="004A2232"/>
    <w:rsid w:val="004A2960"/>
    <w:rsid w:val="004A2C7C"/>
    <w:rsid w:val="004B0488"/>
    <w:rsid w:val="004B6D2C"/>
    <w:rsid w:val="004C1139"/>
    <w:rsid w:val="004C12A8"/>
    <w:rsid w:val="004C2BAB"/>
    <w:rsid w:val="004C30CB"/>
    <w:rsid w:val="004C370A"/>
    <w:rsid w:val="004C4AF2"/>
    <w:rsid w:val="004C7A91"/>
    <w:rsid w:val="004C7B58"/>
    <w:rsid w:val="004D5880"/>
    <w:rsid w:val="004D6702"/>
    <w:rsid w:val="004D6E8A"/>
    <w:rsid w:val="004D726F"/>
    <w:rsid w:val="004E0E63"/>
    <w:rsid w:val="004E7D6E"/>
    <w:rsid w:val="004F1642"/>
    <w:rsid w:val="004F26C3"/>
    <w:rsid w:val="004F3323"/>
    <w:rsid w:val="004F58B4"/>
    <w:rsid w:val="00500E6D"/>
    <w:rsid w:val="0050146B"/>
    <w:rsid w:val="00502836"/>
    <w:rsid w:val="005057F2"/>
    <w:rsid w:val="00507FC8"/>
    <w:rsid w:val="00510DAE"/>
    <w:rsid w:val="0051426B"/>
    <w:rsid w:val="00515CBC"/>
    <w:rsid w:val="00516211"/>
    <w:rsid w:val="00516463"/>
    <w:rsid w:val="005166E2"/>
    <w:rsid w:val="0051731B"/>
    <w:rsid w:val="00520B3F"/>
    <w:rsid w:val="00520F51"/>
    <w:rsid w:val="0052120E"/>
    <w:rsid w:val="00522CF9"/>
    <w:rsid w:val="0052552F"/>
    <w:rsid w:val="00525FA0"/>
    <w:rsid w:val="005279C1"/>
    <w:rsid w:val="0053363B"/>
    <w:rsid w:val="00533A8E"/>
    <w:rsid w:val="005343D8"/>
    <w:rsid w:val="005373B1"/>
    <w:rsid w:val="00542853"/>
    <w:rsid w:val="00543757"/>
    <w:rsid w:val="00543948"/>
    <w:rsid w:val="00543B08"/>
    <w:rsid w:val="00547012"/>
    <w:rsid w:val="00547849"/>
    <w:rsid w:val="00547F04"/>
    <w:rsid w:val="005508D0"/>
    <w:rsid w:val="0055101C"/>
    <w:rsid w:val="00552F43"/>
    <w:rsid w:val="005540B3"/>
    <w:rsid w:val="005553AE"/>
    <w:rsid w:val="00555C16"/>
    <w:rsid w:val="00555F1B"/>
    <w:rsid w:val="005562ED"/>
    <w:rsid w:val="00556B32"/>
    <w:rsid w:val="00560F08"/>
    <w:rsid w:val="00562756"/>
    <w:rsid w:val="00562B65"/>
    <w:rsid w:val="00562BD4"/>
    <w:rsid w:val="0056794D"/>
    <w:rsid w:val="00570377"/>
    <w:rsid w:val="0057141E"/>
    <w:rsid w:val="00571FFB"/>
    <w:rsid w:val="005768FD"/>
    <w:rsid w:val="00581891"/>
    <w:rsid w:val="0058221D"/>
    <w:rsid w:val="005842E0"/>
    <w:rsid w:val="00585630"/>
    <w:rsid w:val="00586066"/>
    <w:rsid w:val="00587C2A"/>
    <w:rsid w:val="005913C2"/>
    <w:rsid w:val="005920AC"/>
    <w:rsid w:val="00592C50"/>
    <w:rsid w:val="005955F3"/>
    <w:rsid w:val="005965EA"/>
    <w:rsid w:val="00596914"/>
    <w:rsid w:val="005A0161"/>
    <w:rsid w:val="005A05D5"/>
    <w:rsid w:val="005A1359"/>
    <w:rsid w:val="005A4271"/>
    <w:rsid w:val="005A50E7"/>
    <w:rsid w:val="005A5357"/>
    <w:rsid w:val="005A7965"/>
    <w:rsid w:val="005B216B"/>
    <w:rsid w:val="005B30B3"/>
    <w:rsid w:val="005B417A"/>
    <w:rsid w:val="005B45EE"/>
    <w:rsid w:val="005B59EC"/>
    <w:rsid w:val="005B5AF7"/>
    <w:rsid w:val="005B619B"/>
    <w:rsid w:val="005B68A0"/>
    <w:rsid w:val="005B7BEE"/>
    <w:rsid w:val="005C01A8"/>
    <w:rsid w:val="005C04E2"/>
    <w:rsid w:val="005C104A"/>
    <w:rsid w:val="005C3BCC"/>
    <w:rsid w:val="005C5448"/>
    <w:rsid w:val="005C5E71"/>
    <w:rsid w:val="005C6334"/>
    <w:rsid w:val="005C7D07"/>
    <w:rsid w:val="005D18DB"/>
    <w:rsid w:val="005D1F87"/>
    <w:rsid w:val="005D2E83"/>
    <w:rsid w:val="005E06B8"/>
    <w:rsid w:val="005E090D"/>
    <w:rsid w:val="005E175A"/>
    <w:rsid w:val="005E1BB3"/>
    <w:rsid w:val="005E24B0"/>
    <w:rsid w:val="005E3030"/>
    <w:rsid w:val="005E7644"/>
    <w:rsid w:val="005F0E89"/>
    <w:rsid w:val="005F2768"/>
    <w:rsid w:val="005F315B"/>
    <w:rsid w:val="005F34DE"/>
    <w:rsid w:val="005F40CB"/>
    <w:rsid w:val="005F5612"/>
    <w:rsid w:val="005F5A8E"/>
    <w:rsid w:val="005F5ADD"/>
    <w:rsid w:val="005F5DC6"/>
    <w:rsid w:val="005F6E05"/>
    <w:rsid w:val="0060139B"/>
    <w:rsid w:val="00603A13"/>
    <w:rsid w:val="00604A3D"/>
    <w:rsid w:val="00604F24"/>
    <w:rsid w:val="00605D30"/>
    <w:rsid w:val="00605D4E"/>
    <w:rsid w:val="006067A4"/>
    <w:rsid w:val="00607BD8"/>
    <w:rsid w:val="00611001"/>
    <w:rsid w:val="006127DF"/>
    <w:rsid w:val="00615C65"/>
    <w:rsid w:val="00616285"/>
    <w:rsid w:val="006168B6"/>
    <w:rsid w:val="00616C8F"/>
    <w:rsid w:val="006178D6"/>
    <w:rsid w:val="006222F2"/>
    <w:rsid w:val="006228AD"/>
    <w:rsid w:val="00622E60"/>
    <w:rsid w:val="00623545"/>
    <w:rsid w:val="00626003"/>
    <w:rsid w:val="00631269"/>
    <w:rsid w:val="006317A3"/>
    <w:rsid w:val="00640478"/>
    <w:rsid w:val="00640AB6"/>
    <w:rsid w:val="006419C6"/>
    <w:rsid w:val="00644586"/>
    <w:rsid w:val="00644EFD"/>
    <w:rsid w:val="00646404"/>
    <w:rsid w:val="00647653"/>
    <w:rsid w:val="00653101"/>
    <w:rsid w:val="0065478A"/>
    <w:rsid w:val="00661721"/>
    <w:rsid w:val="00661F60"/>
    <w:rsid w:val="00663E87"/>
    <w:rsid w:val="00664053"/>
    <w:rsid w:val="00667E23"/>
    <w:rsid w:val="0067043D"/>
    <w:rsid w:val="0067076B"/>
    <w:rsid w:val="00670EE0"/>
    <w:rsid w:val="00674C91"/>
    <w:rsid w:val="00676A34"/>
    <w:rsid w:val="00683963"/>
    <w:rsid w:val="006841EC"/>
    <w:rsid w:val="00684A01"/>
    <w:rsid w:val="006853AE"/>
    <w:rsid w:val="00686320"/>
    <w:rsid w:val="00691C41"/>
    <w:rsid w:val="0069233A"/>
    <w:rsid w:val="00697604"/>
    <w:rsid w:val="006A028A"/>
    <w:rsid w:val="006A12EB"/>
    <w:rsid w:val="006A1FBE"/>
    <w:rsid w:val="006A25C0"/>
    <w:rsid w:val="006A492D"/>
    <w:rsid w:val="006A58A1"/>
    <w:rsid w:val="006A5A1F"/>
    <w:rsid w:val="006A6EF0"/>
    <w:rsid w:val="006A727F"/>
    <w:rsid w:val="006A7B4D"/>
    <w:rsid w:val="006B0D11"/>
    <w:rsid w:val="006B4B97"/>
    <w:rsid w:val="006B551C"/>
    <w:rsid w:val="006B5BA1"/>
    <w:rsid w:val="006C1520"/>
    <w:rsid w:val="006C3088"/>
    <w:rsid w:val="006C4DD2"/>
    <w:rsid w:val="006C58A3"/>
    <w:rsid w:val="006C5D70"/>
    <w:rsid w:val="006C7509"/>
    <w:rsid w:val="006D2CD0"/>
    <w:rsid w:val="006E115E"/>
    <w:rsid w:val="006E3526"/>
    <w:rsid w:val="006E3A1F"/>
    <w:rsid w:val="006E5CE5"/>
    <w:rsid w:val="006E5E91"/>
    <w:rsid w:val="006E75B6"/>
    <w:rsid w:val="006E7629"/>
    <w:rsid w:val="006F048A"/>
    <w:rsid w:val="006F20CE"/>
    <w:rsid w:val="006F32F8"/>
    <w:rsid w:val="006F433A"/>
    <w:rsid w:val="006F62DD"/>
    <w:rsid w:val="006F63B7"/>
    <w:rsid w:val="00700C9B"/>
    <w:rsid w:val="0070186C"/>
    <w:rsid w:val="00701EEE"/>
    <w:rsid w:val="00704DC3"/>
    <w:rsid w:val="00704DD5"/>
    <w:rsid w:val="00704F14"/>
    <w:rsid w:val="00705BB0"/>
    <w:rsid w:val="00706491"/>
    <w:rsid w:val="00713B96"/>
    <w:rsid w:val="00714739"/>
    <w:rsid w:val="007152B5"/>
    <w:rsid w:val="0071582C"/>
    <w:rsid w:val="007161AF"/>
    <w:rsid w:val="007213F9"/>
    <w:rsid w:val="00722DD0"/>
    <w:rsid w:val="00724AD6"/>
    <w:rsid w:val="0072616E"/>
    <w:rsid w:val="00726F33"/>
    <w:rsid w:val="00727132"/>
    <w:rsid w:val="00727879"/>
    <w:rsid w:val="00727C79"/>
    <w:rsid w:val="0073020E"/>
    <w:rsid w:val="007316AD"/>
    <w:rsid w:val="00731A8A"/>
    <w:rsid w:val="00733A23"/>
    <w:rsid w:val="00735570"/>
    <w:rsid w:val="0073584E"/>
    <w:rsid w:val="007410F0"/>
    <w:rsid w:val="00741FE2"/>
    <w:rsid w:val="00742D9D"/>
    <w:rsid w:val="007472D8"/>
    <w:rsid w:val="0075066A"/>
    <w:rsid w:val="00753C3A"/>
    <w:rsid w:val="00753F4B"/>
    <w:rsid w:val="00756907"/>
    <w:rsid w:val="00760402"/>
    <w:rsid w:val="0076368F"/>
    <w:rsid w:val="007636FE"/>
    <w:rsid w:val="007638A8"/>
    <w:rsid w:val="00764611"/>
    <w:rsid w:val="00770D75"/>
    <w:rsid w:val="0077166A"/>
    <w:rsid w:val="00772190"/>
    <w:rsid w:val="007730AD"/>
    <w:rsid w:val="00773675"/>
    <w:rsid w:val="007736F6"/>
    <w:rsid w:val="007741AF"/>
    <w:rsid w:val="00774DD6"/>
    <w:rsid w:val="0077587B"/>
    <w:rsid w:val="00777F71"/>
    <w:rsid w:val="00780897"/>
    <w:rsid w:val="0078120C"/>
    <w:rsid w:val="00781235"/>
    <w:rsid w:val="00781864"/>
    <w:rsid w:val="00782373"/>
    <w:rsid w:val="00782C13"/>
    <w:rsid w:val="0078415F"/>
    <w:rsid w:val="00786A31"/>
    <w:rsid w:val="007876FD"/>
    <w:rsid w:val="00791E21"/>
    <w:rsid w:val="00794001"/>
    <w:rsid w:val="007954DF"/>
    <w:rsid w:val="0079587C"/>
    <w:rsid w:val="00796A4B"/>
    <w:rsid w:val="007A17D5"/>
    <w:rsid w:val="007A5076"/>
    <w:rsid w:val="007A599B"/>
    <w:rsid w:val="007A70A0"/>
    <w:rsid w:val="007B29D6"/>
    <w:rsid w:val="007B2C70"/>
    <w:rsid w:val="007B37CB"/>
    <w:rsid w:val="007B4B6F"/>
    <w:rsid w:val="007B4C07"/>
    <w:rsid w:val="007B6920"/>
    <w:rsid w:val="007B6F01"/>
    <w:rsid w:val="007B70E6"/>
    <w:rsid w:val="007C009E"/>
    <w:rsid w:val="007C0B8E"/>
    <w:rsid w:val="007C1C54"/>
    <w:rsid w:val="007C35D7"/>
    <w:rsid w:val="007C3A92"/>
    <w:rsid w:val="007D020E"/>
    <w:rsid w:val="007D0508"/>
    <w:rsid w:val="007D2938"/>
    <w:rsid w:val="007D4FC3"/>
    <w:rsid w:val="007D5503"/>
    <w:rsid w:val="007D5D59"/>
    <w:rsid w:val="007D6348"/>
    <w:rsid w:val="007E13A9"/>
    <w:rsid w:val="007E2C05"/>
    <w:rsid w:val="007E2D89"/>
    <w:rsid w:val="007E4D37"/>
    <w:rsid w:val="007E65D1"/>
    <w:rsid w:val="007E6F58"/>
    <w:rsid w:val="007E75F2"/>
    <w:rsid w:val="007F1086"/>
    <w:rsid w:val="007F1403"/>
    <w:rsid w:val="007F1595"/>
    <w:rsid w:val="007F29A2"/>
    <w:rsid w:val="007F433B"/>
    <w:rsid w:val="007F4718"/>
    <w:rsid w:val="007F6A51"/>
    <w:rsid w:val="007F7D50"/>
    <w:rsid w:val="00800736"/>
    <w:rsid w:val="0080150C"/>
    <w:rsid w:val="00803579"/>
    <w:rsid w:val="0080459E"/>
    <w:rsid w:val="008104E2"/>
    <w:rsid w:val="00810F8F"/>
    <w:rsid w:val="008117E4"/>
    <w:rsid w:val="008121BD"/>
    <w:rsid w:val="00813344"/>
    <w:rsid w:val="0081415D"/>
    <w:rsid w:val="008144E9"/>
    <w:rsid w:val="00815C12"/>
    <w:rsid w:val="00817ECF"/>
    <w:rsid w:val="0082113D"/>
    <w:rsid w:val="00821733"/>
    <w:rsid w:val="00822314"/>
    <w:rsid w:val="0082327E"/>
    <w:rsid w:val="00825350"/>
    <w:rsid w:val="0082655B"/>
    <w:rsid w:val="008312D4"/>
    <w:rsid w:val="00831522"/>
    <w:rsid w:val="008354E9"/>
    <w:rsid w:val="00835510"/>
    <w:rsid w:val="008358DE"/>
    <w:rsid w:val="00836314"/>
    <w:rsid w:val="00836316"/>
    <w:rsid w:val="0083693D"/>
    <w:rsid w:val="00836D04"/>
    <w:rsid w:val="00837D63"/>
    <w:rsid w:val="008400B5"/>
    <w:rsid w:val="0084336A"/>
    <w:rsid w:val="00843D03"/>
    <w:rsid w:val="00844450"/>
    <w:rsid w:val="00844C3A"/>
    <w:rsid w:val="0085133A"/>
    <w:rsid w:val="0085181A"/>
    <w:rsid w:val="008536E0"/>
    <w:rsid w:val="008546AA"/>
    <w:rsid w:val="00854B7B"/>
    <w:rsid w:val="008561B4"/>
    <w:rsid w:val="0085774F"/>
    <w:rsid w:val="0086148C"/>
    <w:rsid w:val="00862478"/>
    <w:rsid w:val="00862E40"/>
    <w:rsid w:val="00863DCE"/>
    <w:rsid w:val="00863FE1"/>
    <w:rsid w:val="008651EF"/>
    <w:rsid w:val="00865ADB"/>
    <w:rsid w:val="0086676F"/>
    <w:rsid w:val="008678B1"/>
    <w:rsid w:val="00867C54"/>
    <w:rsid w:val="00870E31"/>
    <w:rsid w:val="00871813"/>
    <w:rsid w:val="00873121"/>
    <w:rsid w:val="00873D7A"/>
    <w:rsid w:val="00873E82"/>
    <w:rsid w:val="00875790"/>
    <w:rsid w:val="00875F48"/>
    <w:rsid w:val="00877703"/>
    <w:rsid w:val="00881C13"/>
    <w:rsid w:val="008825B0"/>
    <w:rsid w:val="008838B1"/>
    <w:rsid w:val="008847BD"/>
    <w:rsid w:val="00885AF9"/>
    <w:rsid w:val="00886081"/>
    <w:rsid w:val="00887653"/>
    <w:rsid w:val="008921A1"/>
    <w:rsid w:val="00892A1E"/>
    <w:rsid w:val="00894B97"/>
    <w:rsid w:val="00894D17"/>
    <w:rsid w:val="008960CB"/>
    <w:rsid w:val="008A0AC5"/>
    <w:rsid w:val="008A2154"/>
    <w:rsid w:val="008A350E"/>
    <w:rsid w:val="008A3559"/>
    <w:rsid w:val="008A35B9"/>
    <w:rsid w:val="008A3CE1"/>
    <w:rsid w:val="008A7D01"/>
    <w:rsid w:val="008B025B"/>
    <w:rsid w:val="008B1B7A"/>
    <w:rsid w:val="008B30EE"/>
    <w:rsid w:val="008B31CD"/>
    <w:rsid w:val="008B39B3"/>
    <w:rsid w:val="008B4833"/>
    <w:rsid w:val="008B6058"/>
    <w:rsid w:val="008C119C"/>
    <w:rsid w:val="008C5820"/>
    <w:rsid w:val="008D0043"/>
    <w:rsid w:val="008D2633"/>
    <w:rsid w:val="008D4A2B"/>
    <w:rsid w:val="008D5599"/>
    <w:rsid w:val="008E00CC"/>
    <w:rsid w:val="008E4DDC"/>
    <w:rsid w:val="008E7229"/>
    <w:rsid w:val="008F17BF"/>
    <w:rsid w:val="008F63F8"/>
    <w:rsid w:val="008F76BD"/>
    <w:rsid w:val="008F7D13"/>
    <w:rsid w:val="009005C6"/>
    <w:rsid w:val="00901051"/>
    <w:rsid w:val="00903D59"/>
    <w:rsid w:val="00904125"/>
    <w:rsid w:val="00904226"/>
    <w:rsid w:val="00906D00"/>
    <w:rsid w:val="009145FE"/>
    <w:rsid w:val="009146DF"/>
    <w:rsid w:val="009153A1"/>
    <w:rsid w:val="0091673A"/>
    <w:rsid w:val="00916B22"/>
    <w:rsid w:val="009200FA"/>
    <w:rsid w:val="00920770"/>
    <w:rsid w:val="0092135C"/>
    <w:rsid w:val="00922341"/>
    <w:rsid w:val="00924B59"/>
    <w:rsid w:val="0092578A"/>
    <w:rsid w:val="00925F46"/>
    <w:rsid w:val="00932BE7"/>
    <w:rsid w:val="00932C01"/>
    <w:rsid w:val="00934989"/>
    <w:rsid w:val="00935305"/>
    <w:rsid w:val="0093668E"/>
    <w:rsid w:val="00936CDF"/>
    <w:rsid w:val="00942B61"/>
    <w:rsid w:val="00943A32"/>
    <w:rsid w:val="00945108"/>
    <w:rsid w:val="0094574F"/>
    <w:rsid w:val="00946928"/>
    <w:rsid w:val="0094781B"/>
    <w:rsid w:val="00947A9B"/>
    <w:rsid w:val="00947BD5"/>
    <w:rsid w:val="00951C9C"/>
    <w:rsid w:val="00951F3E"/>
    <w:rsid w:val="0095435D"/>
    <w:rsid w:val="009555D5"/>
    <w:rsid w:val="009557C2"/>
    <w:rsid w:val="00956086"/>
    <w:rsid w:val="00956A57"/>
    <w:rsid w:val="0096252C"/>
    <w:rsid w:val="00963F96"/>
    <w:rsid w:val="009647BD"/>
    <w:rsid w:val="00965245"/>
    <w:rsid w:val="00971D21"/>
    <w:rsid w:val="0097218B"/>
    <w:rsid w:val="00972750"/>
    <w:rsid w:val="00972764"/>
    <w:rsid w:val="0097317B"/>
    <w:rsid w:val="009736E5"/>
    <w:rsid w:val="00974B34"/>
    <w:rsid w:val="00974C91"/>
    <w:rsid w:val="009753A2"/>
    <w:rsid w:val="00976174"/>
    <w:rsid w:val="00977D69"/>
    <w:rsid w:val="00980D7D"/>
    <w:rsid w:val="009818AA"/>
    <w:rsid w:val="00982B03"/>
    <w:rsid w:val="00983ACC"/>
    <w:rsid w:val="00984735"/>
    <w:rsid w:val="00984C4E"/>
    <w:rsid w:val="00990E9C"/>
    <w:rsid w:val="00991A1D"/>
    <w:rsid w:val="00991AEF"/>
    <w:rsid w:val="0099272F"/>
    <w:rsid w:val="009935AE"/>
    <w:rsid w:val="00994FE9"/>
    <w:rsid w:val="009953F2"/>
    <w:rsid w:val="00997A7B"/>
    <w:rsid w:val="009A4C69"/>
    <w:rsid w:val="009B0B9E"/>
    <w:rsid w:val="009B11E0"/>
    <w:rsid w:val="009B1590"/>
    <w:rsid w:val="009B1F15"/>
    <w:rsid w:val="009B35E1"/>
    <w:rsid w:val="009B682B"/>
    <w:rsid w:val="009B69A4"/>
    <w:rsid w:val="009B69E2"/>
    <w:rsid w:val="009B6BC2"/>
    <w:rsid w:val="009B6D7A"/>
    <w:rsid w:val="009B7717"/>
    <w:rsid w:val="009B798E"/>
    <w:rsid w:val="009C1126"/>
    <w:rsid w:val="009C3233"/>
    <w:rsid w:val="009C53D5"/>
    <w:rsid w:val="009C5FB0"/>
    <w:rsid w:val="009D036D"/>
    <w:rsid w:val="009D1130"/>
    <w:rsid w:val="009D6821"/>
    <w:rsid w:val="009D7F07"/>
    <w:rsid w:val="009E0278"/>
    <w:rsid w:val="009E08CD"/>
    <w:rsid w:val="009E156A"/>
    <w:rsid w:val="009E557B"/>
    <w:rsid w:val="009F054F"/>
    <w:rsid w:val="009F0BD5"/>
    <w:rsid w:val="009F4564"/>
    <w:rsid w:val="009F5742"/>
    <w:rsid w:val="009F65B6"/>
    <w:rsid w:val="00A01482"/>
    <w:rsid w:val="00A01953"/>
    <w:rsid w:val="00A03522"/>
    <w:rsid w:val="00A10DF9"/>
    <w:rsid w:val="00A1155D"/>
    <w:rsid w:val="00A11D90"/>
    <w:rsid w:val="00A12CA3"/>
    <w:rsid w:val="00A16414"/>
    <w:rsid w:val="00A20702"/>
    <w:rsid w:val="00A22126"/>
    <w:rsid w:val="00A229FD"/>
    <w:rsid w:val="00A23849"/>
    <w:rsid w:val="00A257BF"/>
    <w:rsid w:val="00A257C8"/>
    <w:rsid w:val="00A2627A"/>
    <w:rsid w:val="00A30765"/>
    <w:rsid w:val="00A30B89"/>
    <w:rsid w:val="00A3381F"/>
    <w:rsid w:val="00A33BC6"/>
    <w:rsid w:val="00A33DE3"/>
    <w:rsid w:val="00A35583"/>
    <w:rsid w:val="00A35DCB"/>
    <w:rsid w:val="00A425E2"/>
    <w:rsid w:val="00A42B96"/>
    <w:rsid w:val="00A438BF"/>
    <w:rsid w:val="00A43F08"/>
    <w:rsid w:val="00A446EE"/>
    <w:rsid w:val="00A45448"/>
    <w:rsid w:val="00A45903"/>
    <w:rsid w:val="00A4621A"/>
    <w:rsid w:val="00A47C5B"/>
    <w:rsid w:val="00A52061"/>
    <w:rsid w:val="00A54B57"/>
    <w:rsid w:val="00A54F74"/>
    <w:rsid w:val="00A61246"/>
    <w:rsid w:val="00A61538"/>
    <w:rsid w:val="00A63056"/>
    <w:rsid w:val="00A634BA"/>
    <w:rsid w:val="00A65BBD"/>
    <w:rsid w:val="00A67409"/>
    <w:rsid w:val="00A70898"/>
    <w:rsid w:val="00A71884"/>
    <w:rsid w:val="00A769DF"/>
    <w:rsid w:val="00A77DC9"/>
    <w:rsid w:val="00A839DE"/>
    <w:rsid w:val="00A84BEA"/>
    <w:rsid w:val="00A86BC9"/>
    <w:rsid w:val="00A86EE9"/>
    <w:rsid w:val="00A907DC"/>
    <w:rsid w:val="00A90935"/>
    <w:rsid w:val="00A90D15"/>
    <w:rsid w:val="00A93430"/>
    <w:rsid w:val="00A94549"/>
    <w:rsid w:val="00A96A8A"/>
    <w:rsid w:val="00A973F8"/>
    <w:rsid w:val="00AA0FD5"/>
    <w:rsid w:val="00AA1946"/>
    <w:rsid w:val="00AA2788"/>
    <w:rsid w:val="00AA2BC3"/>
    <w:rsid w:val="00AA3A0A"/>
    <w:rsid w:val="00AA43F5"/>
    <w:rsid w:val="00AA4B6C"/>
    <w:rsid w:val="00AA4E91"/>
    <w:rsid w:val="00AA5C77"/>
    <w:rsid w:val="00AA626F"/>
    <w:rsid w:val="00AA73CE"/>
    <w:rsid w:val="00AA7599"/>
    <w:rsid w:val="00AA789A"/>
    <w:rsid w:val="00AA7C2D"/>
    <w:rsid w:val="00AB0392"/>
    <w:rsid w:val="00AB21CD"/>
    <w:rsid w:val="00AB3F22"/>
    <w:rsid w:val="00AB4B3D"/>
    <w:rsid w:val="00AB547F"/>
    <w:rsid w:val="00AB6426"/>
    <w:rsid w:val="00AC20D5"/>
    <w:rsid w:val="00AC705D"/>
    <w:rsid w:val="00AC7B0B"/>
    <w:rsid w:val="00AC7CDA"/>
    <w:rsid w:val="00AC7ED1"/>
    <w:rsid w:val="00AD146C"/>
    <w:rsid w:val="00AD1622"/>
    <w:rsid w:val="00AD1643"/>
    <w:rsid w:val="00AD3503"/>
    <w:rsid w:val="00AD4438"/>
    <w:rsid w:val="00AD5FB7"/>
    <w:rsid w:val="00AD79D4"/>
    <w:rsid w:val="00AD7C3E"/>
    <w:rsid w:val="00AE0A2C"/>
    <w:rsid w:val="00AE1253"/>
    <w:rsid w:val="00AE1A50"/>
    <w:rsid w:val="00AE3104"/>
    <w:rsid w:val="00AE3C69"/>
    <w:rsid w:val="00AE5434"/>
    <w:rsid w:val="00AE60BB"/>
    <w:rsid w:val="00AF2814"/>
    <w:rsid w:val="00AF4103"/>
    <w:rsid w:val="00AF5E59"/>
    <w:rsid w:val="00AF7748"/>
    <w:rsid w:val="00B04C5C"/>
    <w:rsid w:val="00B05180"/>
    <w:rsid w:val="00B05793"/>
    <w:rsid w:val="00B07F2B"/>
    <w:rsid w:val="00B1069A"/>
    <w:rsid w:val="00B112FE"/>
    <w:rsid w:val="00B1172D"/>
    <w:rsid w:val="00B13D9A"/>
    <w:rsid w:val="00B144F3"/>
    <w:rsid w:val="00B15D64"/>
    <w:rsid w:val="00B16863"/>
    <w:rsid w:val="00B17737"/>
    <w:rsid w:val="00B17AAC"/>
    <w:rsid w:val="00B22205"/>
    <w:rsid w:val="00B2236F"/>
    <w:rsid w:val="00B23A86"/>
    <w:rsid w:val="00B24F83"/>
    <w:rsid w:val="00B266BB"/>
    <w:rsid w:val="00B26A67"/>
    <w:rsid w:val="00B26D44"/>
    <w:rsid w:val="00B27340"/>
    <w:rsid w:val="00B347CA"/>
    <w:rsid w:val="00B356BD"/>
    <w:rsid w:val="00B35B97"/>
    <w:rsid w:val="00B374F3"/>
    <w:rsid w:val="00B37507"/>
    <w:rsid w:val="00B37845"/>
    <w:rsid w:val="00B37CE8"/>
    <w:rsid w:val="00B403CF"/>
    <w:rsid w:val="00B434D4"/>
    <w:rsid w:val="00B44714"/>
    <w:rsid w:val="00B47A78"/>
    <w:rsid w:val="00B513E6"/>
    <w:rsid w:val="00B52328"/>
    <w:rsid w:val="00B53C07"/>
    <w:rsid w:val="00B54239"/>
    <w:rsid w:val="00B5437A"/>
    <w:rsid w:val="00B54FF8"/>
    <w:rsid w:val="00B55480"/>
    <w:rsid w:val="00B57118"/>
    <w:rsid w:val="00B571DF"/>
    <w:rsid w:val="00B60C23"/>
    <w:rsid w:val="00B6112A"/>
    <w:rsid w:val="00B61476"/>
    <w:rsid w:val="00B61C24"/>
    <w:rsid w:val="00B621DE"/>
    <w:rsid w:val="00B630C0"/>
    <w:rsid w:val="00B637ED"/>
    <w:rsid w:val="00B646D3"/>
    <w:rsid w:val="00B64B4D"/>
    <w:rsid w:val="00B660D3"/>
    <w:rsid w:val="00B72F67"/>
    <w:rsid w:val="00B73CC0"/>
    <w:rsid w:val="00B74284"/>
    <w:rsid w:val="00B74BDE"/>
    <w:rsid w:val="00B752C3"/>
    <w:rsid w:val="00B77751"/>
    <w:rsid w:val="00B81FD8"/>
    <w:rsid w:val="00B82314"/>
    <w:rsid w:val="00B83952"/>
    <w:rsid w:val="00B90836"/>
    <w:rsid w:val="00B908CE"/>
    <w:rsid w:val="00BA18D1"/>
    <w:rsid w:val="00BA2646"/>
    <w:rsid w:val="00BA33B9"/>
    <w:rsid w:val="00BA4A5E"/>
    <w:rsid w:val="00BA6DB9"/>
    <w:rsid w:val="00BA6FCA"/>
    <w:rsid w:val="00BB0141"/>
    <w:rsid w:val="00BB20A0"/>
    <w:rsid w:val="00BB245E"/>
    <w:rsid w:val="00BB3A9D"/>
    <w:rsid w:val="00BB7385"/>
    <w:rsid w:val="00BC08CA"/>
    <w:rsid w:val="00BC2A6D"/>
    <w:rsid w:val="00BC2C51"/>
    <w:rsid w:val="00BC3DA4"/>
    <w:rsid w:val="00BC445F"/>
    <w:rsid w:val="00BC512B"/>
    <w:rsid w:val="00BC55F2"/>
    <w:rsid w:val="00BC7414"/>
    <w:rsid w:val="00BC7490"/>
    <w:rsid w:val="00BC7615"/>
    <w:rsid w:val="00BD0F0B"/>
    <w:rsid w:val="00BD38EF"/>
    <w:rsid w:val="00BD3B0F"/>
    <w:rsid w:val="00BD6A59"/>
    <w:rsid w:val="00BD7591"/>
    <w:rsid w:val="00BE2A77"/>
    <w:rsid w:val="00BE4BA1"/>
    <w:rsid w:val="00BE558C"/>
    <w:rsid w:val="00BE5B59"/>
    <w:rsid w:val="00BE7024"/>
    <w:rsid w:val="00BF1B83"/>
    <w:rsid w:val="00BF35A5"/>
    <w:rsid w:val="00BF459F"/>
    <w:rsid w:val="00BF54A0"/>
    <w:rsid w:val="00BF6449"/>
    <w:rsid w:val="00BF7E85"/>
    <w:rsid w:val="00C014CF"/>
    <w:rsid w:val="00C01CF8"/>
    <w:rsid w:val="00C0250E"/>
    <w:rsid w:val="00C0394F"/>
    <w:rsid w:val="00C05374"/>
    <w:rsid w:val="00C10A6B"/>
    <w:rsid w:val="00C11A03"/>
    <w:rsid w:val="00C13345"/>
    <w:rsid w:val="00C13F88"/>
    <w:rsid w:val="00C216FD"/>
    <w:rsid w:val="00C21771"/>
    <w:rsid w:val="00C26C8F"/>
    <w:rsid w:val="00C272D5"/>
    <w:rsid w:val="00C274B7"/>
    <w:rsid w:val="00C30176"/>
    <w:rsid w:val="00C32049"/>
    <w:rsid w:val="00C32D58"/>
    <w:rsid w:val="00C32F16"/>
    <w:rsid w:val="00C35B05"/>
    <w:rsid w:val="00C36FEA"/>
    <w:rsid w:val="00C37ED7"/>
    <w:rsid w:val="00C37EF3"/>
    <w:rsid w:val="00C40FED"/>
    <w:rsid w:val="00C41BF6"/>
    <w:rsid w:val="00C44D0B"/>
    <w:rsid w:val="00C51DA6"/>
    <w:rsid w:val="00C5209A"/>
    <w:rsid w:val="00C52F4E"/>
    <w:rsid w:val="00C53C06"/>
    <w:rsid w:val="00C5484E"/>
    <w:rsid w:val="00C55CB1"/>
    <w:rsid w:val="00C56734"/>
    <w:rsid w:val="00C60177"/>
    <w:rsid w:val="00C61167"/>
    <w:rsid w:val="00C61727"/>
    <w:rsid w:val="00C657A3"/>
    <w:rsid w:val="00C66640"/>
    <w:rsid w:val="00C66A4D"/>
    <w:rsid w:val="00C67475"/>
    <w:rsid w:val="00C6778E"/>
    <w:rsid w:val="00C70AAF"/>
    <w:rsid w:val="00C70B25"/>
    <w:rsid w:val="00C7538E"/>
    <w:rsid w:val="00C7605B"/>
    <w:rsid w:val="00C7642E"/>
    <w:rsid w:val="00C800F6"/>
    <w:rsid w:val="00C81F52"/>
    <w:rsid w:val="00C83B53"/>
    <w:rsid w:val="00C84BE4"/>
    <w:rsid w:val="00C8724B"/>
    <w:rsid w:val="00C92D66"/>
    <w:rsid w:val="00CA1E89"/>
    <w:rsid w:val="00CA1FC4"/>
    <w:rsid w:val="00CA35AD"/>
    <w:rsid w:val="00CA62C6"/>
    <w:rsid w:val="00CA6EEF"/>
    <w:rsid w:val="00CB0511"/>
    <w:rsid w:val="00CB14DA"/>
    <w:rsid w:val="00CB4781"/>
    <w:rsid w:val="00CB4ADE"/>
    <w:rsid w:val="00CC2170"/>
    <w:rsid w:val="00CC2FAD"/>
    <w:rsid w:val="00CC3EB4"/>
    <w:rsid w:val="00CC4AC1"/>
    <w:rsid w:val="00CC4B2B"/>
    <w:rsid w:val="00CC4D68"/>
    <w:rsid w:val="00CC4EF5"/>
    <w:rsid w:val="00CC5BA8"/>
    <w:rsid w:val="00CD011D"/>
    <w:rsid w:val="00CD1748"/>
    <w:rsid w:val="00CD2B99"/>
    <w:rsid w:val="00CD2BB8"/>
    <w:rsid w:val="00CD3C93"/>
    <w:rsid w:val="00CD5680"/>
    <w:rsid w:val="00CD5FDD"/>
    <w:rsid w:val="00CD61FF"/>
    <w:rsid w:val="00CD7A15"/>
    <w:rsid w:val="00CD7F19"/>
    <w:rsid w:val="00CE23CE"/>
    <w:rsid w:val="00CE39C9"/>
    <w:rsid w:val="00CE3C9C"/>
    <w:rsid w:val="00CE4001"/>
    <w:rsid w:val="00CE465D"/>
    <w:rsid w:val="00CE509D"/>
    <w:rsid w:val="00CE5297"/>
    <w:rsid w:val="00CE6171"/>
    <w:rsid w:val="00CE6173"/>
    <w:rsid w:val="00CE7448"/>
    <w:rsid w:val="00CF09E5"/>
    <w:rsid w:val="00CF0E08"/>
    <w:rsid w:val="00CF1FAC"/>
    <w:rsid w:val="00CF2703"/>
    <w:rsid w:val="00CF3E35"/>
    <w:rsid w:val="00D0049A"/>
    <w:rsid w:val="00D010F0"/>
    <w:rsid w:val="00D01F77"/>
    <w:rsid w:val="00D03F78"/>
    <w:rsid w:val="00D04ABD"/>
    <w:rsid w:val="00D0601A"/>
    <w:rsid w:val="00D06D11"/>
    <w:rsid w:val="00D113B5"/>
    <w:rsid w:val="00D13DD1"/>
    <w:rsid w:val="00D14FC8"/>
    <w:rsid w:val="00D174FB"/>
    <w:rsid w:val="00D206FD"/>
    <w:rsid w:val="00D2104A"/>
    <w:rsid w:val="00D26B0B"/>
    <w:rsid w:val="00D273A4"/>
    <w:rsid w:val="00D33115"/>
    <w:rsid w:val="00D34006"/>
    <w:rsid w:val="00D3529D"/>
    <w:rsid w:val="00D36CA3"/>
    <w:rsid w:val="00D373C7"/>
    <w:rsid w:val="00D40970"/>
    <w:rsid w:val="00D44015"/>
    <w:rsid w:val="00D44377"/>
    <w:rsid w:val="00D4613A"/>
    <w:rsid w:val="00D46BB6"/>
    <w:rsid w:val="00D55390"/>
    <w:rsid w:val="00D55A44"/>
    <w:rsid w:val="00D57418"/>
    <w:rsid w:val="00D625A4"/>
    <w:rsid w:val="00D654E0"/>
    <w:rsid w:val="00D66680"/>
    <w:rsid w:val="00D66C31"/>
    <w:rsid w:val="00D66ED7"/>
    <w:rsid w:val="00D67054"/>
    <w:rsid w:val="00D677E5"/>
    <w:rsid w:val="00D67B9F"/>
    <w:rsid w:val="00D715C0"/>
    <w:rsid w:val="00D74A9E"/>
    <w:rsid w:val="00D75CAA"/>
    <w:rsid w:val="00D77EB1"/>
    <w:rsid w:val="00D81049"/>
    <w:rsid w:val="00D81975"/>
    <w:rsid w:val="00D8200D"/>
    <w:rsid w:val="00D83C39"/>
    <w:rsid w:val="00D83F03"/>
    <w:rsid w:val="00D85403"/>
    <w:rsid w:val="00D868ED"/>
    <w:rsid w:val="00D934B9"/>
    <w:rsid w:val="00D95E8C"/>
    <w:rsid w:val="00DA2E24"/>
    <w:rsid w:val="00DA5E8D"/>
    <w:rsid w:val="00DA657C"/>
    <w:rsid w:val="00DB3D5E"/>
    <w:rsid w:val="00DB50A7"/>
    <w:rsid w:val="00DB5975"/>
    <w:rsid w:val="00DB5FB8"/>
    <w:rsid w:val="00DC13E2"/>
    <w:rsid w:val="00DC27BF"/>
    <w:rsid w:val="00DC3803"/>
    <w:rsid w:val="00DC55FB"/>
    <w:rsid w:val="00DC7B54"/>
    <w:rsid w:val="00DD0417"/>
    <w:rsid w:val="00DD13A1"/>
    <w:rsid w:val="00DD2FEF"/>
    <w:rsid w:val="00DD3D66"/>
    <w:rsid w:val="00DD47E2"/>
    <w:rsid w:val="00DE14D0"/>
    <w:rsid w:val="00DE215D"/>
    <w:rsid w:val="00DE2E4A"/>
    <w:rsid w:val="00DE3DA5"/>
    <w:rsid w:val="00DE50B5"/>
    <w:rsid w:val="00DE608E"/>
    <w:rsid w:val="00DE63B8"/>
    <w:rsid w:val="00DE7227"/>
    <w:rsid w:val="00DE7B99"/>
    <w:rsid w:val="00DF1262"/>
    <w:rsid w:val="00DF1475"/>
    <w:rsid w:val="00DF71B6"/>
    <w:rsid w:val="00DF7CDF"/>
    <w:rsid w:val="00E02F71"/>
    <w:rsid w:val="00E035AC"/>
    <w:rsid w:val="00E0554F"/>
    <w:rsid w:val="00E104F1"/>
    <w:rsid w:val="00E10862"/>
    <w:rsid w:val="00E114C9"/>
    <w:rsid w:val="00E14939"/>
    <w:rsid w:val="00E164A9"/>
    <w:rsid w:val="00E205A4"/>
    <w:rsid w:val="00E221AA"/>
    <w:rsid w:val="00E23948"/>
    <w:rsid w:val="00E23DE9"/>
    <w:rsid w:val="00E24971"/>
    <w:rsid w:val="00E24CD4"/>
    <w:rsid w:val="00E25DDE"/>
    <w:rsid w:val="00E30DD8"/>
    <w:rsid w:val="00E31D6F"/>
    <w:rsid w:val="00E344C5"/>
    <w:rsid w:val="00E356C8"/>
    <w:rsid w:val="00E35D9F"/>
    <w:rsid w:val="00E36818"/>
    <w:rsid w:val="00E3707D"/>
    <w:rsid w:val="00E4534A"/>
    <w:rsid w:val="00E46E85"/>
    <w:rsid w:val="00E512BC"/>
    <w:rsid w:val="00E51301"/>
    <w:rsid w:val="00E5196B"/>
    <w:rsid w:val="00E52EEB"/>
    <w:rsid w:val="00E53FD4"/>
    <w:rsid w:val="00E54039"/>
    <w:rsid w:val="00E544DF"/>
    <w:rsid w:val="00E54CD1"/>
    <w:rsid w:val="00E55957"/>
    <w:rsid w:val="00E55C0C"/>
    <w:rsid w:val="00E5623A"/>
    <w:rsid w:val="00E56B4B"/>
    <w:rsid w:val="00E56D8D"/>
    <w:rsid w:val="00E64226"/>
    <w:rsid w:val="00E6717B"/>
    <w:rsid w:val="00E67670"/>
    <w:rsid w:val="00E67CB8"/>
    <w:rsid w:val="00E67E90"/>
    <w:rsid w:val="00E71545"/>
    <w:rsid w:val="00E7172C"/>
    <w:rsid w:val="00E73815"/>
    <w:rsid w:val="00E764D0"/>
    <w:rsid w:val="00E80AD2"/>
    <w:rsid w:val="00E816C6"/>
    <w:rsid w:val="00E8658E"/>
    <w:rsid w:val="00E86727"/>
    <w:rsid w:val="00E86DF8"/>
    <w:rsid w:val="00E93630"/>
    <w:rsid w:val="00E96774"/>
    <w:rsid w:val="00EA1455"/>
    <w:rsid w:val="00EA40DA"/>
    <w:rsid w:val="00EA4931"/>
    <w:rsid w:val="00EA4A95"/>
    <w:rsid w:val="00EA5FE1"/>
    <w:rsid w:val="00EA67F5"/>
    <w:rsid w:val="00EB25C5"/>
    <w:rsid w:val="00EB44FC"/>
    <w:rsid w:val="00EB5064"/>
    <w:rsid w:val="00EB5918"/>
    <w:rsid w:val="00EB60A1"/>
    <w:rsid w:val="00EB712C"/>
    <w:rsid w:val="00EB770B"/>
    <w:rsid w:val="00EB7BAE"/>
    <w:rsid w:val="00EC0206"/>
    <w:rsid w:val="00EC1AD8"/>
    <w:rsid w:val="00EC302D"/>
    <w:rsid w:val="00EC48C7"/>
    <w:rsid w:val="00ED1642"/>
    <w:rsid w:val="00ED375B"/>
    <w:rsid w:val="00ED3990"/>
    <w:rsid w:val="00ED47B7"/>
    <w:rsid w:val="00ED558A"/>
    <w:rsid w:val="00ED6D75"/>
    <w:rsid w:val="00EE1D56"/>
    <w:rsid w:val="00EE3E21"/>
    <w:rsid w:val="00EE6F9A"/>
    <w:rsid w:val="00EE7FD1"/>
    <w:rsid w:val="00EF13B1"/>
    <w:rsid w:val="00EF1585"/>
    <w:rsid w:val="00EF37B6"/>
    <w:rsid w:val="00EF3FA2"/>
    <w:rsid w:val="00EF5362"/>
    <w:rsid w:val="00EF6AC3"/>
    <w:rsid w:val="00F00F92"/>
    <w:rsid w:val="00F00FD6"/>
    <w:rsid w:val="00F0137C"/>
    <w:rsid w:val="00F0239D"/>
    <w:rsid w:val="00F02E57"/>
    <w:rsid w:val="00F0357C"/>
    <w:rsid w:val="00F03F89"/>
    <w:rsid w:val="00F05B24"/>
    <w:rsid w:val="00F05FFC"/>
    <w:rsid w:val="00F07C02"/>
    <w:rsid w:val="00F11E29"/>
    <w:rsid w:val="00F13002"/>
    <w:rsid w:val="00F156DB"/>
    <w:rsid w:val="00F16633"/>
    <w:rsid w:val="00F214E1"/>
    <w:rsid w:val="00F223C5"/>
    <w:rsid w:val="00F22AC5"/>
    <w:rsid w:val="00F2367F"/>
    <w:rsid w:val="00F2387F"/>
    <w:rsid w:val="00F269D8"/>
    <w:rsid w:val="00F2726E"/>
    <w:rsid w:val="00F2757A"/>
    <w:rsid w:val="00F3229B"/>
    <w:rsid w:val="00F32604"/>
    <w:rsid w:val="00F33F26"/>
    <w:rsid w:val="00F35694"/>
    <w:rsid w:val="00F3592B"/>
    <w:rsid w:val="00F37AFB"/>
    <w:rsid w:val="00F409F0"/>
    <w:rsid w:val="00F41B12"/>
    <w:rsid w:val="00F428C1"/>
    <w:rsid w:val="00F463E4"/>
    <w:rsid w:val="00F465E0"/>
    <w:rsid w:val="00F46DAD"/>
    <w:rsid w:val="00F52658"/>
    <w:rsid w:val="00F553EA"/>
    <w:rsid w:val="00F569D5"/>
    <w:rsid w:val="00F57C63"/>
    <w:rsid w:val="00F60394"/>
    <w:rsid w:val="00F62738"/>
    <w:rsid w:val="00F62841"/>
    <w:rsid w:val="00F6301C"/>
    <w:rsid w:val="00F63554"/>
    <w:rsid w:val="00F63E1C"/>
    <w:rsid w:val="00F64882"/>
    <w:rsid w:val="00F66995"/>
    <w:rsid w:val="00F67CCA"/>
    <w:rsid w:val="00F67E34"/>
    <w:rsid w:val="00F7334C"/>
    <w:rsid w:val="00F7502C"/>
    <w:rsid w:val="00F76418"/>
    <w:rsid w:val="00F77C7C"/>
    <w:rsid w:val="00F818FE"/>
    <w:rsid w:val="00F81AEC"/>
    <w:rsid w:val="00F82B3E"/>
    <w:rsid w:val="00F830B8"/>
    <w:rsid w:val="00F83C5F"/>
    <w:rsid w:val="00F83E45"/>
    <w:rsid w:val="00F8479D"/>
    <w:rsid w:val="00F91E6B"/>
    <w:rsid w:val="00F92369"/>
    <w:rsid w:val="00F94002"/>
    <w:rsid w:val="00F94B07"/>
    <w:rsid w:val="00F95113"/>
    <w:rsid w:val="00F95409"/>
    <w:rsid w:val="00F95C39"/>
    <w:rsid w:val="00FA01F3"/>
    <w:rsid w:val="00FA0CE2"/>
    <w:rsid w:val="00FA1B14"/>
    <w:rsid w:val="00FA2401"/>
    <w:rsid w:val="00FA2869"/>
    <w:rsid w:val="00FA2DBD"/>
    <w:rsid w:val="00FA2DDF"/>
    <w:rsid w:val="00FA30D4"/>
    <w:rsid w:val="00FA3F18"/>
    <w:rsid w:val="00FA40E5"/>
    <w:rsid w:val="00FA5EB8"/>
    <w:rsid w:val="00FA7852"/>
    <w:rsid w:val="00FB0CFD"/>
    <w:rsid w:val="00FB1BF9"/>
    <w:rsid w:val="00FB5F9A"/>
    <w:rsid w:val="00FC1E78"/>
    <w:rsid w:val="00FC1F62"/>
    <w:rsid w:val="00FC2143"/>
    <w:rsid w:val="00FC2524"/>
    <w:rsid w:val="00FC2D94"/>
    <w:rsid w:val="00FC4F62"/>
    <w:rsid w:val="00FC6AC3"/>
    <w:rsid w:val="00FD166E"/>
    <w:rsid w:val="00FD38A6"/>
    <w:rsid w:val="00FE0A18"/>
    <w:rsid w:val="00FE1877"/>
    <w:rsid w:val="00FE3A3A"/>
    <w:rsid w:val="00FE4C92"/>
    <w:rsid w:val="00FE5098"/>
    <w:rsid w:val="00FF0997"/>
    <w:rsid w:val="00FF0AFB"/>
    <w:rsid w:val="00FF1EF4"/>
    <w:rsid w:val="00FF2E35"/>
    <w:rsid w:val="00FF31DA"/>
    <w:rsid w:val="00FF60B2"/>
    <w:rsid w:val="00FF6538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4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Balk1">
    <w:name w:val="heading 1"/>
    <w:basedOn w:val="Normal"/>
    <w:next w:val="Normal"/>
    <w:qFormat/>
    <w:rsid w:val="00BA18D1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D3C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qFormat/>
    <w:rsid w:val="005508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A019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A18D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A18D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A18D1"/>
  </w:style>
  <w:style w:type="table" w:styleId="TabloKlavuzu">
    <w:name w:val="Table Grid"/>
    <w:basedOn w:val="NormalTablo"/>
    <w:rsid w:val="00B542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D36CA3"/>
    <w:rPr>
      <w:color w:val="0000FF"/>
      <w:u w:val="single"/>
    </w:rPr>
  </w:style>
  <w:style w:type="paragraph" w:styleId="GvdeMetni">
    <w:name w:val="Body Text"/>
    <w:basedOn w:val="Normal"/>
    <w:rsid w:val="005A4271"/>
    <w:pPr>
      <w:overflowPunct/>
      <w:autoSpaceDE/>
      <w:jc w:val="both"/>
      <w:textAlignment w:val="auto"/>
    </w:pPr>
    <w:rPr>
      <w:sz w:val="24"/>
      <w:szCs w:val="24"/>
    </w:rPr>
  </w:style>
  <w:style w:type="character" w:styleId="zlenenKpr">
    <w:name w:val="FollowedHyperlink"/>
    <w:basedOn w:val="VarsaylanParagrafYazTipi"/>
    <w:rsid w:val="008F7D13"/>
    <w:rPr>
      <w:color w:val="800080"/>
      <w:u w:val="single"/>
    </w:rPr>
  </w:style>
  <w:style w:type="character" w:styleId="Gl">
    <w:name w:val="Strong"/>
    <w:basedOn w:val="VarsaylanParagrafYazTipi"/>
    <w:qFormat/>
    <w:rsid w:val="00F35694"/>
    <w:rPr>
      <w:b/>
      <w:bCs/>
    </w:rPr>
  </w:style>
  <w:style w:type="paragraph" w:styleId="GvdeMetniGirintisi">
    <w:name w:val="Body Text Indent"/>
    <w:basedOn w:val="Normal"/>
    <w:rsid w:val="00724AD6"/>
    <w:pPr>
      <w:spacing w:after="120"/>
      <w:ind w:left="283"/>
    </w:pPr>
  </w:style>
  <w:style w:type="paragraph" w:styleId="NormalWeb">
    <w:name w:val="Normal (Web)"/>
    <w:basedOn w:val="Normal"/>
    <w:rsid w:val="0073020E"/>
    <w:pPr>
      <w:overflowPunct/>
      <w:autoSpaceDE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onMetni">
    <w:name w:val="Balloon Text"/>
    <w:basedOn w:val="Normal"/>
    <w:semiHidden/>
    <w:rsid w:val="00185750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142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1428CB"/>
    <w:rPr>
      <w:rFonts w:ascii="Courier New" w:hAnsi="Courier New" w:cs="Courier New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D3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4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Balk1">
    <w:name w:val="heading 1"/>
    <w:basedOn w:val="Normal"/>
    <w:next w:val="Normal"/>
    <w:qFormat/>
    <w:rsid w:val="00BA18D1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D3C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qFormat/>
    <w:rsid w:val="005508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A019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A18D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A18D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A18D1"/>
  </w:style>
  <w:style w:type="table" w:styleId="TabloKlavuzu">
    <w:name w:val="Table Grid"/>
    <w:basedOn w:val="NormalTablo"/>
    <w:rsid w:val="00B542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D36CA3"/>
    <w:rPr>
      <w:color w:val="0000FF"/>
      <w:u w:val="single"/>
    </w:rPr>
  </w:style>
  <w:style w:type="paragraph" w:styleId="GvdeMetni">
    <w:name w:val="Body Text"/>
    <w:basedOn w:val="Normal"/>
    <w:rsid w:val="005A4271"/>
    <w:pPr>
      <w:overflowPunct/>
      <w:autoSpaceDE/>
      <w:jc w:val="both"/>
      <w:textAlignment w:val="auto"/>
    </w:pPr>
    <w:rPr>
      <w:sz w:val="24"/>
      <w:szCs w:val="24"/>
    </w:rPr>
  </w:style>
  <w:style w:type="character" w:styleId="zlenenKpr">
    <w:name w:val="FollowedHyperlink"/>
    <w:basedOn w:val="VarsaylanParagrafYazTipi"/>
    <w:rsid w:val="008F7D13"/>
    <w:rPr>
      <w:color w:val="800080"/>
      <w:u w:val="single"/>
    </w:rPr>
  </w:style>
  <w:style w:type="character" w:styleId="Gl">
    <w:name w:val="Strong"/>
    <w:basedOn w:val="VarsaylanParagrafYazTipi"/>
    <w:qFormat/>
    <w:rsid w:val="00F35694"/>
    <w:rPr>
      <w:b/>
      <w:bCs/>
    </w:rPr>
  </w:style>
  <w:style w:type="paragraph" w:styleId="GvdeMetniGirintisi">
    <w:name w:val="Body Text Indent"/>
    <w:basedOn w:val="Normal"/>
    <w:rsid w:val="00724AD6"/>
    <w:pPr>
      <w:spacing w:after="120"/>
      <w:ind w:left="283"/>
    </w:pPr>
  </w:style>
  <w:style w:type="paragraph" w:styleId="NormalWeb">
    <w:name w:val="Normal (Web)"/>
    <w:basedOn w:val="Normal"/>
    <w:rsid w:val="0073020E"/>
    <w:pPr>
      <w:overflowPunct/>
      <w:autoSpaceDE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onMetni">
    <w:name w:val="Balloon Text"/>
    <w:basedOn w:val="Normal"/>
    <w:semiHidden/>
    <w:rsid w:val="00185750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142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1428CB"/>
    <w:rPr>
      <w:rFonts w:ascii="Courier New" w:hAnsi="Courier New" w:cs="Courier New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D3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kitGazet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obirlik.org.tr/iletisim" TargetMode="External"/><Relationship Id="rId1" Type="http://schemas.openxmlformats.org/officeDocument/2006/relationships/hyperlink" Target="http://www.barobirlik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BARO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BARO</Template>
  <TotalTime>99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 U Y U R U</vt:lpstr>
    </vt:vector>
  </TitlesOfParts>
  <Company>TBB</Company>
  <LinksUpToDate>false</LinksUpToDate>
  <CharactersWithSpaces>1966</CharactersWithSpaces>
  <SharedDoc>false</SharedDoc>
  <HLinks>
    <vt:vector size="12" baseType="variant">
      <vt:variant>
        <vt:i4>5111816</vt:i4>
      </vt:variant>
      <vt:variant>
        <vt:i4>3</vt:i4>
      </vt:variant>
      <vt:variant>
        <vt:i4>0</vt:i4>
      </vt:variant>
      <vt:variant>
        <vt:i4>5</vt:i4>
      </vt:variant>
      <vt:variant>
        <vt:lpwstr>http://www.barobirlik.org.tr/iletisim</vt:lpwstr>
      </vt:variant>
      <vt:variant>
        <vt:lpwstr/>
      </vt:variant>
      <vt:variant>
        <vt:i4>4325452</vt:i4>
      </vt:variant>
      <vt:variant>
        <vt:i4>0</vt:i4>
      </vt:variant>
      <vt:variant>
        <vt:i4>0</vt:i4>
      </vt:variant>
      <vt:variant>
        <vt:i4>5</vt:i4>
      </vt:variant>
      <vt:variant>
        <vt:lpwstr>http://www.barobirlik.org.tr/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U Y U R U</dc:title>
  <dc:creator>ESCORT</dc:creator>
  <cp:lastModifiedBy>Av.Özlem BİLGİLİOĞLU</cp:lastModifiedBy>
  <cp:revision>13</cp:revision>
  <cp:lastPrinted>2013-11-15T16:49:00Z</cp:lastPrinted>
  <dcterms:created xsi:type="dcterms:W3CDTF">2013-11-07T11:34:00Z</dcterms:created>
  <dcterms:modified xsi:type="dcterms:W3CDTF">2013-11-15T19:05:00Z</dcterms:modified>
</cp:coreProperties>
</file>